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5D6A" w14:textId="3115B024" w:rsidR="00E80749" w:rsidRPr="00DF0EDD" w:rsidRDefault="00FC5F79" w:rsidP="00F456EA">
      <w:pPr>
        <w:autoSpaceDE w:val="0"/>
        <w:autoSpaceDN w:val="0"/>
        <w:adjustRightInd w:val="0"/>
        <w:spacing w:after="240" w:line="360" w:lineRule="auto"/>
        <w:jc w:val="center"/>
        <w:rPr>
          <w:rFonts w:ascii="Source Sans Pro" w:hAnsi="Source Sans Pro" w:cstheme="minorHAnsi"/>
          <w:b/>
          <w:bCs/>
          <w:color w:val="D61B26"/>
          <w:sz w:val="22"/>
          <w:szCs w:val="22"/>
          <w:lang w:val="en-GB" w:eastAsia="fr-FR"/>
        </w:rPr>
      </w:pPr>
      <w:r w:rsidRPr="00DF0EDD">
        <w:rPr>
          <w:rFonts w:ascii="Source Sans Pro" w:hAnsi="Source Sans Pro" w:cstheme="minorHAnsi"/>
          <w:b/>
          <w:bCs/>
          <w:color w:val="D61B26"/>
          <w:sz w:val="22"/>
          <w:szCs w:val="22"/>
          <w:lang w:val="en-GB" w:eastAsia="fr-FR"/>
        </w:rPr>
        <w:t>CTSH GRANTS</w:t>
      </w:r>
      <w:r w:rsidR="00591212" w:rsidRPr="00DF0EDD">
        <w:rPr>
          <w:rFonts w:ascii="Source Sans Pro" w:hAnsi="Source Sans Pro" w:cstheme="minorHAnsi"/>
          <w:b/>
          <w:bCs/>
          <w:color w:val="D61B26"/>
          <w:sz w:val="22"/>
          <w:szCs w:val="22"/>
          <w:lang w:val="en-GB" w:eastAsia="fr-FR"/>
        </w:rPr>
        <w:t xml:space="preserve"> 2024</w:t>
      </w:r>
    </w:p>
    <w:p w14:paraId="5A2B9B8D" w14:textId="2BDE3E73" w:rsidR="001772C7" w:rsidRPr="00FC5F79" w:rsidRDefault="00FC5F79" w:rsidP="00F456EA">
      <w:pPr>
        <w:autoSpaceDE w:val="0"/>
        <w:autoSpaceDN w:val="0"/>
        <w:adjustRightInd w:val="0"/>
        <w:spacing w:after="240" w:line="360" w:lineRule="auto"/>
        <w:jc w:val="center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 w:rsidRPr="00FC5F79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APPLICATION FORM</w:t>
      </w:r>
    </w:p>
    <w:p w14:paraId="5F92975C" w14:textId="269C4BF1" w:rsidR="005A25BC" w:rsidRPr="00FC5F79" w:rsidRDefault="00857368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APPLICANT</w:t>
      </w:r>
      <w:r w:rsidRPr="00FC5F79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340"/>
      </w:tblGrid>
      <w:tr w:rsidR="00B64102" w:rsidRPr="009C162F" w14:paraId="295D6280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0E073C63" w14:textId="2CE467C8" w:rsidR="0007324D" w:rsidRPr="00BA2F2B" w:rsidRDefault="00D079E3" w:rsidP="00BA2F2B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 xml:space="preserve">Full </w:t>
            </w:r>
            <w:r w:rsidR="00CE5A5E" w:rsidRPr="00FC5F79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Name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alias w:val="First Name, Last Name"/>
            <w:tag w:val="First Name, Last Name."/>
            <w:id w:val="-1659769764"/>
            <w:placeholder>
              <w:docPart w:val="F3CF20CE1E274CC1A9AA1E7346C7312E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46A454FE" w14:textId="5DAA6D97" w:rsidR="00914047" w:rsidRPr="009C162F" w:rsidRDefault="0028173D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val="fr-CH" w:eastAsia="fr-FR"/>
                  </w:rPr>
                </w:pPr>
                <w:r w:rsidRPr="0028173D">
                  <w:rPr>
                    <w:rStyle w:val="Textedelespacerserv"/>
                    <w:lang w:val="fr-CH"/>
                  </w:rPr>
                  <w:t>First Name, Last Name</w:t>
                </w:r>
              </w:p>
            </w:tc>
          </w:sdtContent>
        </w:sdt>
      </w:tr>
      <w:tr w:rsidR="003D31A4" w:rsidRPr="00DF0EDD" w14:paraId="6B1E2FD5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5D84D51D" w14:textId="3A08CF3F" w:rsidR="00D079E3" w:rsidRDefault="00D079E3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Email</w:t>
            </w:r>
            <w:r w:rsidR="0011297E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 xml:space="preserve"> Address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id w:val="-1096629577"/>
            <w:placeholder>
              <w:docPart w:val="D9DDFC76248143DE9493731AAAC8CB58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4BF0ACB3" w14:textId="0AC4332A" w:rsidR="00D079E3" w:rsidRPr="002373DF" w:rsidRDefault="00540B2D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>Email Address</w:t>
                </w:r>
              </w:p>
            </w:tc>
          </w:sdtContent>
        </w:sdt>
      </w:tr>
      <w:tr w:rsidR="00A0393C" w:rsidRPr="00A0393C" w14:paraId="25C8A041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47677AAA" w14:textId="125E8E7B" w:rsidR="00D079E3" w:rsidRDefault="00D079E3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Phone Number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alias w:val="Please include country code"/>
            <w:tag w:val="Please include country code"/>
            <w:id w:val="1292714791"/>
            <w:placeholder>
              <w:docPart w:val="D952DED85BD2462E9C92B3682EEEEBC6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67D9B383" w14:textId="59431BB8" w:rsidR="00D079E3" w:rsidRPr="00A0393C" w:rsidRDefault="00D439F2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A0393C">
                  <w:rPr>
                    <w:rStyle w:val="Textedelespacerserv"/>
                  </w:rPr>
                  <w:t>P</w:t>
                </w:r>
                <w:r w:rsidR="00A0393C" w:rsidRPr="00A0393C">
                  <w:rPr>
                    <w:rStyle w:val="Textedelespacerserv"/>
                  </w:rPr>
                  <w:t xml:space="preserve">hone </w:t>
                </w:r>
                <w:r w:rsidR="001E1677">
                  <w:rPr>
                    <w:rStyle w:val="Textedelespacerserv"/>
                  </w:rPr>
                  <w:t>N</w:t>
                </w:r>
                <w:r w:rsidR="00A0393C" w:rsidRPr="00A0393C">
                  <w:rPr>
                    <w:rStyle w:val="Textedelespacerserv"/>
                  </w:rPr>
                  <w:t>umber</w:t>
                </w:r>
                <w:r w:rsidR="00C434D5">
                  <w:rPr>
                    <w:rStyle w:val="Textedelespacerserv"/>
                  </w:rPr>
                  <w:t xml:space="preserve"> – </w:t>
                </w:r>
                <w:r w:rsidR="00A0393C">
                  <w:rPr>
                    <w:rStyle w:val="Textedelespacerserv"/>
                  </w:rPr>
                  <w:t>P</w:t>
                </w:r>
                <w:r w:rsidRPr="00A0393C">
                  <w:rPr>
                    <w:rStyle w:val="Textedelespacerserv"/>
                  </w:rPr>
                  <w:t>lease include country code</w:t>
                </w:r>
              </w:p>
            </w:tc>
          </w:sdtContent>
        </w:sdt>
      </w:tr>
      <w:tr w:rsidR="00B64102" w:rsidRPr="002373DF" w14:paraId="41B97AE3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7E989440" w14:textId="39A31EA8" w:rsidR="00914047" w:rsidRPr="00FC5F79" w:rsidRDefault="00D079E3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 xml:space="preserve">Title </w:t>
            </w:r>
            <w:r w:rsidR="00472A81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 xml:space="preserve">&amp; </w:t>
            </w:r>
            <w:r w:rsidR="00E817B4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Position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id w:val="-1207256110"/>
            <w:placeholder>
              <w:docPart w:val="1FA7D2FCD8C44353B64076B2378E4799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3E7C4D97" w14:textId="6ADDFCE0" w:rsidR="00914047" w:rsidRPr="002373DF" w:rsidRDefault="00540B2D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>Title and Position</w:t>
                </w:r>
              </w:p>
            </w:tc>
          </w:sdtContent>
        </w:sdt>
      </w:tr>
      <w:tr w:rsidR="00B64102" w:rsidRPr="003C3F71" w14:paraId="7183A18A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03AC38ED" w14:textId="0C2A907C" w:rsidR="00914047" w:rsidRPr="00FC5F79" w:rsidRDefault="00E817B4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Organization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alias w:val="Please specify if you are a WHF Member."/>
            <w:tag w:val="Please specify if you are a WHF Member."/>
            <w:id w:val="-1488238378"/>
            <w:placeholder>
              <w:docPart w:val="425356A5C08F4DBBBC3CA24ADDF7AC9E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01108324" w14:textId="6420459F" w:rsidR="00914047" w:rsidRPr="003C3F71" w:rsidRDefault="003C3F71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Organization </w:t>
                </w:r>
                <w:r w:rsidR="001E1677">
                  <w:rPr>
                    <w:rStyle w:val="Textedelespacerserv"/>
                  </w:rPr>
                  <w:t>N</w:t>
                </w:r>
                <w:r>
                  <w:rPr>
                    <w:rStyle w:val="Textedelespacerserv"/>
                  </w:rPr>
                  <w:t>ame</w:t>
                </w:r>
                <w:r w:rsidR="001E1677">
                  <w:rPr>
                    <w:rStyle w:val="Textedelespacerserv"/>
                  </w:rPr>
                  <w:t xml:space="preserve"> – </w:t>
                </w:r>
                <w:r>
                  <w:rPr>
                    <w:rStyle w:val="Textedelespacerserv"/>
                  </w:rPr>
                  <w:t>Pl</w:t>
                </w:r>
                <w:r w:rsidRPr="003C3F71">
                  <w:rPr>
                    <w:rStyle w:val="Textedelespacerserv"/>
                  </w:rPr>
                  <w:t>ease specify if you are a WHF Member</w:t>
                </w:r>
              </w:p>
            </w:tc>
          </w:sdtContent>
        </w:sdt>
      </w:tr>
      <w:tr w:rsidR="00B64102" w:rsidRPr="007E4248" w14:paraId="61EF8F69" w14:textId="77777777" w:rsidTr="00B64102">
        <w:trPr>
          <w:trHeight w:val="1134"/>
        </w:trPr>
        <w:tc>
          <w:tcPr>
            <w:tcW w:w="2830" w:type="dxa"/>
            <w:vAlign w:val="center"/>
          </w:tcPr>
          <w:p w14:paraId="61D92471" w14:textId="3DFB0056" w:rsidR="00B31068" w:rsidRPr="00FC5F79" w:rsidRDefault="00D45AF7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Organization Address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alias w:val="Address, City, Province, Postal Code, and Country."/>
            <w:tag w:val="Address, City, Province, Postal Code, and Country."/>
            <w:id w:val="-536509563"/>
            <w:lock w:val="sdtLocked"/>
            <w:placeholder>
              <w:docPart w:val="80302977BCF34B589C18AA44A00949DD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6257EB6D" w14:textId="0B5EC092" w:rsidR="00914047" w:rsidRPr="007E4248" w:rsidRDefault="007B0DBB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>Organization Address – P</w:t>
                </w:r>
                <w:r w:rsidR="000F0C44">
                  <w:rPr>
                    <w:rStyle w:val="Textedelespacerserv"/>
                  </w:rPr>
                  <w:t>lease provide a</w:t>
                </w:r>
                <w:r w:rsidR="000F0C44" w:rsidRPr="007E4248">
                  <w:rPr>
                    <w:rStyle w:val="Textedelespacerserv"/>
                  </w:rPr>
                  <w:t xml:space="preserve">ddress, </w:t>
                </w:r>
                <w:r w:rsidR="000F0C44">
                  <w:rPr>
                    <w:rStyle w:val="Textedelespacerserv"/>
                  </w:rPr>
                  <w:t>c</w:t>
                </w:r>
                <w:r w:rsidR="000F0C44" w:rsidRPr="007E4248">
                  <w:rPr>
                    <w:rStyle w:val="Textedelespacerserv"/>
                  </w:rPr>
                  <w:t xml:space="preserve">ity, </w:t>
                </w:r>
                <w:r w:rsidR="000F0C44">
                  <w:rPr>
                    <w:rStyle w:val="Textedelespacerserv"/>
                  </w:rPr>
                  <w:t>p</w:t>
                </w:r>
                <w:r w:rsidR="000F0C44" w:rsidRPr="007E4248">
                  <w:rPr>
                    <w:rStyle w:val="Textedelespacerserv"/>
                  </w:rPr>
                  <w:t xml:space="preserve">rovince, </w:t>
                </w:r>
                <w:r w:rsidR="000F0C44">
                  <w:rPr>
                    <w:rStyle w:val="Textedelespacerserv"/>
                  </w:rPr>
                  <w:t>p</w:t>
                </w:r>
                <w:r w:rsidR="000F0C44" w:rsidRPr="007E4248">
                  <w:rPr>
                    <w:rStyle w:val="Textedelespacerserv"/>
                  </w:rPr>
                  <w:t xml:space="preserve">ostal </w:t>
                </w:r>
                <w:r w:rsidR="000F0C44">
                  <w:rPr>
                    <w:rStyle w:val="Textedelespacerserv"/>
                  </w:rPr>
                  <w:t>c</w:t>
                </w:r>
                <w:r w:rsidR="000F0C44" w:rsidRPr="007E4248">
                  <w:rPr>
                    <w:rStyle w:val="Textedelespacerserv"/>
                  </w:rPr>
                  <w:t xml:space="preserve">ode, and </w:t>
                </w:r>
                <w:r w:rsidR="000F0C44">
                  <w:rPr>
                    <w:rStyle w:val="Textedelespacerserv"/>
                  </w:rPr>
                  <w:t>c</w:t>
                </w:r>
                <w:r w:rsidR="000F0C44" w:rsidRPr="007E4248">
                  <w:rPr>
                    <w:rStyle w:val="Textedelespacerserv"/>
                  </w:rPr>
                  <w:t>ountry</w:t>
                </w:r>
              </w:p>
            </w:tc>
          </w:sdtContent>
        </w:sdt>
      </w:tr>
    </w:tbl>
    <w:p w14:paraId="786A36A7" w14:textId="77777777" w:rsidR="00A2030B" w:rsidRPr="007E4248" w:rsidRDefault="00A2030B" w:rsidP="009110DD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360A6A5A" w14:textId="70AC10D3" w:rsidR="00DD6382" w:rsidRDefault="00DD6382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eastAsia="fr-FR"/>
        </w:rPr>
        <w:t>EXPERIENCE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7079A" w:rsidRPr="002373DF" w14:paraId="424D960F" w14:textId="77777777" w:rsidTr="009110DD">
        <w:trPr>
          <w:trHeight w:val="5102"/>
        </w:trPr>
        <w:tc>
          <w:tcPr>
            <w:tcW w:w="9170" w:type="dxa"/>
          </w:tcPr>
          <w:p w14:paraId="71807142" w14:textId="77777777" w:rsidR="00E27A60" w:rsidRDefault="00B64102" w:rsidP="0015380C">
            <w:pPr>
              <w:autoSpaceDE w:val="0"/>
              <w:autoSpaceDN w:val="0"/>
              <w:adjustRightInd w:val="0"/>
              <w:spacing w:after="240" w:line="360" w:lineRule="auto"/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</w:pPr>
            <w:r w:rsidRPr="00E27A60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>Please briefly state your experience in</w:t>
            </w:r>
            <w:r w:rsidR="00E27A60" w:rsidRPr="00E27A60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 xml:space="preserve"> conducting</w:t>
            </w:r>
            <w:r w:rsidRPr="00E27A60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E27A60" w:rsidRPr="00E27A60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>rheumatic heart disease projects.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2046093743"/>
              <w:placeholder>
                <w:docPart w:val="4D39A504CA6F45F78DD0A5A075C66F96"/>
              </w:placeholder>
              <w:showingPlcHdr/>
            </w:sdtPr>
            <w:sdtEndPr/>
            <w:sdtContent>
              <w:p w14:paraId="735295E6" w14:textId="2B492A44" w:rsidR="00E27A60" w:rsidRPr="002373DF" w:rsidRDefault="002373DF" w:rsidP="0015380C">
                <w:pPr>
                  <w:autoSpaceDE w:val="0"/>
                  <w:autoSpaceDN w:val="0"/>
                  <w:adjustRightInd w:val="0"/>
                  <w:spacing w:after="240" w:line="360" w:lineRule="auto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22854489" w14:textId="77777777" w:rsidR="00AE6FC7" w:rsidRPr="002373DF" w:rsidRDefault="00AE6FC7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2944EA18" w14:textId="47C2891D" w:rsidR="00A2030B" w:rsidRPr="00FC5F79" w:rsidRDefault="00857368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>APPLICATION</w:t>
      </w:r>
      <w:r w:rsidRPr="00FC5F79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340"/>
      </w:tblGrid>
      <w:tr w:rsidR="00CF5028" w:rsidRPr="002373DF" w14:paraId="1DA94176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6ED074C0" w14:textId="6F6B166A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Title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-369305747"/>
            <w:placeholder>
              <w:docPart w:val="6DDFB5AB22F64C07A76537A0F20F27C8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4E1BDAE4" w14:textId="68B69B3A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0B0F0225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0140FD2D" w14:textId="444994B5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Start Date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1971014347"/>
            <w:placeholder>
              <w:docPart w:val="1DC79FE5032B4BA399037007778CCB7E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353D4864" w14:textId="4CE17484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137FE35E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59D1EDF0" w14:textId="68A82E03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End Date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325866707"/>
            <w:placeholder>
              <w:docPart w:val="479B216870E14C8A812E65F229A9A7C1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65A203FD" w14:textId="43D0A3B6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621A88AB" w14:textId="77777777" w:rsidTr="007D7B77">
        <w:trPr>
          <w:trHeight w:val="1701"/>
        </w:trPr>
        <w:tc>
          <w:tcPr>
            <w:tcW w:w="2830" w:type="dxa"/>
            <w:vAlign w:val="center"/>
          </w:tcPr>
          <w:p w14:paraId="2C425A8D" w14:textId="3548CCF4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Personnel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1885978644"/>
            <w:placeholder>
              <w:docPart w:val="6982E76482DC4EED8D1FFB059057C4DF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08989F0E" w14:textId="16EA2132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651DB6C2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2EF9E4E2" w14:textId="25CB3AF7" w:rsidR="00CF5028" w:rsidRDefault="002B027B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Location</w:t>
            </w:r>
            <w:r w:rsidR="00161385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(s)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1673907195"/>
            <w:placeholder>
              <w:docPart w:val="80571EF260BB49D48C80A3B1E13D1460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43CE86FF" w14:textId="595CD409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6F6AFF18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3FF90D50" w14:textId="19775DBC" w:rsidR="00CF5028" w:rsidRDefault="002B027B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Language</w:t>
            </w:r>
            <w:r w:rsidR="002373DF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(s)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-1350714429"/>
            <w:placeholder>
              <w:docPart w:val="08F620671C784DEC96CAC4BE99C6DD4C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508091ED" w14:textId="48A957DB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776D03" w14:paraId="5E867253" w14:textId="77777777" w:rsidTr="00DB3C51">
        <w:trPr>
          <w:trHeight w:val="1134"/>
        </w:trPr>
        <w:tc>
          <w:tcPr>
            <w:tcW w:w="2830" w:type="dxa"/>
            <w:vAlign w:val="center"/>
          </w:tcPr>
          <w:p w14:paraId="3A3F439E" w14:textId="77777777" w:rsidR="00624B0B" w:rsidRPr="002373DF" w:rsidRDefault="00624B0B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eastAsia="fr-FR"/>
              </w:rPr>
            </w:pPr>
          </w:p>
          <w:p w14:paraId="4D76DF23" w14:textId="059F541A" w:rsidR="00624B0B" w:rsidRDefault="00624B0B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Impact</w:t>
            </w:r>
            <w:r w:rsidR="009847C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(s)</w:t>
            </w:r>
          </w:p>
          <w:p w14:paraId="76C93F4A" w14:textId="3563DE34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en-GB" w:eastAsia="fr-FR"/>
            </w:rPr>
            <w:alias w:val="Please specify an estimated number of underserved people reached."/>
            <w:tag w:val="Please specify an estimated number of underserved people reached."/>
            <w:id w:val="-1766460813"/>
            <w:placeholder>
              <w:docPart w:val="68F939A7EC1A43698F314A9BC446FB9B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218DF897" w14:textId="228DDBAC" w:rsidR="00CF5028" w:rsidRPr="00776D03" w:rsidRDefault="00030CCE" w:rsidP="00DB3C5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>Expected Impact – Pl</w:t>
                </w:r>
                <w:r w:rsidR="00776D03" w:rsidRPr="00776D03">
                  <w:rPr>
                    <w:rStyle w:val="Textedelespacerserv"/>
                  </w:rPr>
                  <w:t>ease specify an estimated number of underserved people reached</w:t>
                </w:r>
              </w:p>
            </w:tc>
          </w:sdtContent>
        </w:sdt>
      </w:tr>
    </w:tbl>
    <w:p w14:paraId="07C6FB6F" w14:textId="04387218" w:rsidR="0083683E" w:rsidRPr="00776D03" w:rsidRDefault="0083683E">
      <w:pPr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307F4771" w14:textId="38EBFC79" w:rsidR="008D5289" w:rsidRDefault="00132EA6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INTRODUCTION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3683E" w:rsidRPr="006B5204" w14:paraId="49FCC68B" w14:textId="77777777" w:rsidTr="009110DD">
        <w:trPr>
          <w:trHeight w:val="5102"/>
        </w:trPr>
        <w:tc>
          <w:tcPr>
            <w:tcW w:w="9170" w:type="dxa"/>
          </w:tcPr>
          <w:p w14:paraId="415F36E4" w14:textId="77777777" w:rsidR="00A45711" w:rsidRDefault="0083683E" w:rsidP="00132EA6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</w:t>
            </w:r>
            <w:r w:rsidR="00A52DB0"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outline</w:t>
            </w:r>
            <w:r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the</w:t>
            </w:r>
            <w:r w:rsidR="00222135"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burden of rheumatic heart disease </w:t>
            </w:r>
            <w:r w:rsidR="00EC4598"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as well as the stat</w:t>
            </w:r>
            <w:r w:rsidR="00F92943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us</w:t>
            </w:r>
            <w:r w:rsidR="00EC4598"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of RHD prevention and control in your country, region, or community.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-500886781"/>
              <w:placeholder>
                <w:docPart w:val="036B048A8BC74071890EBA28B0E3BED1"/>
              </w:placeholder>
              <w:showingPlcHdr/>
            </w:sdtPr>
            <w:sdtEndPr/>
            <w:sdtContent>
              <w:p w14:paraId="16F1815F" w14:textId="512303B0" w:rsidR="00B6668E" w:rsidRPr="006B5204" w:rsidRDefault="006B5204" w:rsidP="00132EA6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4B261D33" w14:textId="0C079768" w:rsidR="00F128C8" w:rsidRDefault="00132EA6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>METHODOLOGY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F128C8" w:rsidRPr="00324760" w14:paraId="391D9EA0" w14:textId="77777777" w:rsidTr="001E063F">
        <w:trPr>
          <w:trHeight w:val="11339"/>
        </w:trPr>
        <w:tc>
          <w:tcPr>
            <w:tcW w:w="9170" w:type="dxa"/>
          </w:tcPr>
          <w:p w14:paraId="7F440119" w14:textId="3D2B4F9A" w:rsidR="00132EA6" w:rsidRPr="003D723F" w:rsidRDefault="00F128C8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</w:pPr>
            <w:r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</w:t>
            </w:r>
            <w:r w:rsidR="00231615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describe your project</w:t>
            </w:r>
            <w:r w:rsidR="00F36FA2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.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0842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In particular, please </w:t>
            </w:r>
            <w:r w:rsidR="00252B96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outline 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the </w:t>
            </w:r>
            <w:r w:rsidR="00B80B83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specific, measurable, and relevant 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objective</w:t>
            </w:r>
            <w:r w:rsidR="00B80B83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s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of your project</w:t>
            </w:r>
            <w:r w:rsidR="000842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.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047A69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How will you distribute and use the colouring books and crayons?</w:t>
            </w:r>
            <w:r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047A69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How will you refer suspected cases to </w:t>
            </w:r>
            <w:r w:rsidR="00BA7659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primary healthcare centres?</w:t>
            </w:r>
            <w:r w:rsidR="008F7046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8F7046" w:rsidRPr="003D723F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>How will you achieve your objectives?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-970357429"/>
              <w:placeholder>
                <w:docPart w:val="DD063793A5F94AD88039A6721974980E"/>
              </w:placeholder>
              <w:showingPlcHdr/>
            </w:sdtPr>
            <w:sdtEndPr/>
            <w:sdtContent>
              <w:p w14:paraId="41D8E6DE" w14:textId="79D59109" w:rsidR="00540AF5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3EDB36EB" w14:textId="0DA6981C" w:rsidR="00A52DB0" w:rsidRPr="00324760" w:rsidRDefault="00473CCD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  <w:r w:rsidRPr="00324760">
        <w:rPr>
          <w:rFonts w:ascii="Source Sans Pro" w:hAnsi="Source Sans Pro" w:cstheme="minorHAnsi"/>
          <w:b/>
          <w:bCs/>
          <w:sz w:val="22"/>
          <w:szCs w:val="22"/>
          <w:lang w:eastAsia="fr-FR"/>
        </w:rPr>
        <w:t xml:space="preserve"> </w:t>
      </w:r>
    </w:p>
    <w:p w14:paraId="55A3AF3F" w14:textId="2AD71A82" w:rsidR="00B412E5" w:rsidRDefault="00940991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 xml:space="preserve">PROPOSED </w:t>
      </w:r>
      <w:r w:rsidR="00CC705E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03AAC981" w14:textId="77777777" w:rsidTr="001E063F">
        <w:trPr>
          <w:trHeight w:val="5102"/>
        </w:trPr>
        <w:tc>
          <w:tcPr>
            <w:tcW w:w="9170" w:type="dxa"/>
          </w:tcPr>
          <w:p w14:paraId="430CD841" w14:textId="5549FCB3" w:rsidR="00CA00C3" w:rsidRPr="00770542" w:rsidRDefault="006D085B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</w:t>
            </w:r>
            <w:r w:rsidR="00896124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briefly</w:t>
            </w:r>
            <w:r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896124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describe</w:t>
            </w:r>
            <w:r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896124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the</w:t>
            </w:r>
            <w:r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costs by categor</w:t>
            </w:r>
            <w:r w:rsidR="00F868B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ies</w:t>
            </w:r>
            <w:r w:rsidR="006716BB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(e.g., </w:t>
            </w:r>
            <w:r w:rsidR="008E10E4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costs for printed materials, etc.)</w:t>
            </w:r>
            <w:r w:rsidR="00896124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. Please also </w:t>
            </w:r>
            <w:r w:rsidR="00770542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enclose a detailed draft budget to your application form</w:t>
            </w:r>
            <w:r w:rsidR="00194B2A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(see below)</w:t>
            </w:r>
            <w:r w:rsidR="00770542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1323931270"/>
              <w:placeholder>
                <w:docPart w:val="647153EDF3704A16BDE08C7683981A61"/>
              </w:placeholder>
              <w:showingPlcHdr/>
            </w:sdtPr>
            <w:sdtEndPr/>
            <w:sdtContent>
              <w:p w14:paraId="709AF4B5" w14:textId="761294D8" w:rsidR="00770542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7E081448" w14:textId="77777777" w:rsidR="00CA00C3" w:rsidRPr="00324760" w:rsidRDefault="00CA00C3" w:rsidP="001E063F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6165583E" w14:textId="0AF4C5E7" w:rsidR="00CC705E" w:rsidRDefault="00CC705E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EXPECTED OUTCOME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56785005" w14:textId="77777777" w:rsidTr="001E063F">
        <w:trPr>
          <w:trHeight w:val="5102"/>
        </w:trPr>
        <w:tc>
          <w:tcPr>
            <w:tcW w:w="9170" w:type="dxa"/>
          </w:tcPr>
          <w:p w14:paraId="08C48CE4" w14:textId="078BED23" w:rsidR="00CA00C3" w:rsidRDefault="001D73B8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1E063F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Please indicate how you will measure the impact of your project. What outcome</w:t>
            </w:r>
            <w:r w:rsidR="0055048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(</w:t>
            </w:r>
            <w:r w:rsidRPr="001E063F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s</w:t>
            </w:r>
            <w:r w:rsidR="0055048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)</w:t>
            </w:r>
            <w:r w:rsidRPr="001E063F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must you achieve to consider your project a success?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625440286"/>
              <w:placeholder>
                <w:docPart w:val="6B9EE9F4237745038EF508E1F7A02267"/>
              </w:placeholder>
              <w:showingPlcHdr/>
            </w:sdtPr>
            <w:sdtEndPr/>
            <w:sdtContent>
              <w:p w14:paraId="6B3474F8" w14:textId="2D1CFAB9" w:rsidR="001E063F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0628DF70" w14:textId="77777777" w:rsidR="00CA00C3" w:rsidRPr="00324760" w:rsidRDefault="00CA00C3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5782DC32" w14:textId="2EBC871A" w:rsidR="003A6363" w:rsidRDefault="003A6363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>DISSEMINATION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6B8E0E80" w14:textId="77777777" w:rsidTr="009110DD">
        <w:trPr>
          <w:trHeight w:val="5102"/>
        </w:trPr>
        <w:tc>
          <w:tcPr>
            <w:tcW w:w="9170" w:type="dxa"/>
          </w:tcPr>
          <w:p w14:paraId="3852555B" w14:textId="5044E2F1" w:rsidR="00CA00C3" w:rsidRDefault="000E2C28" w:rsidP="009110DD">
            <w:pPr>
              <w:autoSpaceDE w:val="0"/>
              <w:autoSpaceDN w:val="0"/>
              <w:adjustRightInd w:val="0"/>
              <w:spacing w:after="240" w:line="360" w:lineRule="auto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specify if </w:t>
            </w:r>
            <w:r w:rsidR="001D73B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you plan to involve the press in your project or otherwise publicize </w:t>
            </w:r>
            <w:r w:rsidR="009110DD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it.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-1487241251"/>
              <w:placeholder>
                <w:docPart w:val="F5216AE69CA84C1BB189F0654E2EAB3A"/>
              </w:placeholder>
              <w:showingPlcHdr/>
            </w:sdtPr>
            <w:sdtEndPr/>
            <w:sdtContent>
              <w:p w14:paraId="347E479D" w14:textId="47AEFEF2" w:rsidR="009110DD" w:rsidRPr="00324760" w:rsidRDefault="00324760" w:rsidP="009110DD">
                <w:pPr>
                  <w:autoSpaceDE w:val="0"/>
                  <w:autoSpaceDN w:val="0"/>
                  <w:adjustRightInd w:val="0"/>
                  <w:spacing w:after="240" w:line="360" w:lineRule="auto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2A78E826" w14:textId="77777777" w:rsidR="00CA00C3" w:rsidRPr="00324760" w:rsidRDefault="00CA00C3" w:rsidP="009110DD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19CBF490" w14:textId="56B3118F" w:rsidR="004540BB" w:rsidRDefault="004540BB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SUSTAINABILITY AND SCALE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4540BB" w:rsidRPr="00324760" w14:paraId="0C374D2A" w14:textId="77777777" w:rsidTr="00501BBD">
        <w:trPr>
          <w:trHeight w:val="5102"/>
        </w:trPr>
        <w:tc>
          <w:tcPr>
            <w:tcW w:w="9170" w:type="dxa"/>
          </w:tcPr>
          <w:p w14:paraId="23536811" w14:textId="77777777" w:rsidR="004540BB" w:rsidRPr="00501BBD" w:rsidRDefault="004540BB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501BB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</w:t>
            </w:r>
            <w:r w:rsidR="002054D7" w:rsidRPr="00501BB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specify </w:t>
            </w:r>
            <w:r w:rsidR="00501BBD" w:rsidRPr="00501BB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how you plan to sustain and/or scale up your project beyond the grant period.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-276253669"/>
              <w:placeholder>
                <w:docPart w:val="80EA8A093A424CF8BAEC39AF07A06E45"/>
              </w:placeholder>
              <w:showingPlcHdr/>
            </w:sdtPr>
            <w:sdtEndPr/>
            <w:sdtContent>
              <w:p w14:paraId="3A208266" w14:textId="72E6AFE2" w:rsidR="00501BBD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059B5509" w14:textId="77777777" w:rsidR="004540BB" w:rsidRPr="00324760" w:rsidRDefault="004540BB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sz w:val="22"/>
          <w:szCs w:val="22"/>
          <w:lang w:eastAsia="fr-FR"/>
        </w:rPr>
      </w:pPr>
    </w:p>
    <w:p w14:paraId="05387B37" w14:textId="3BC5BC1B" w:rsidR="003A6363" w:rsidRDefault="00501BBD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 xml:space="preserve">MINISTRY OF HEALTH </w:t>
      </w:r>
      <w:r w:rsidR="00753D23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&amp;</w:t>
      </w: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MINISTRY OF EDUCATION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2BBE5AD3" w14:textId="77777777" w:rsidTr="005638A9">
        <w:trPr>
          <w:trHeight w:val="5102"/>
        </w:trPr>
        <w:tc>
          <w:tcPr>
            <w:tcW w:w="9170" w:type="dxa"/>
          </w:tcPr>
          <w:p w14:paraId="19037F52" w14:textId="0A462AAC" w:rsidR="00CA00C3" w:rsidRDefault="00D66B8F" w:rsidP="00501BBD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specify if you plan to collaborate with your Ministry of Health </w:t>
            </w:r>
            <w:r w:rsidR="000E2C2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and</w:t>
            </w:r>
            <w:r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Ministry of Education</w:t>
            </w:r>
            <w:r w:rsidR="00DE46E2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0E2C2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or approach your Ministry of Health and Ministry of Education </w:t>
            </w:r>
            <w:r w:rsidR="00DE46E2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(at any level) to obtain </w:t>
            </w:r>
            <w:r w:rsidR="000E2C2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acknowledgement or </w:t>
            </w:r>
            <w:r w:rsidR="00DE46E2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endorsement</w:t>
            </w:r>
            <w:r w:rsidR="000E2C2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213700466"/>
              <w:placeholder>
                <w:docPart w:val="82C3F742C37548A2A7C1001306B19F78"/>
              </w:placeholder>
              <w:showingPlcHdr/>
            </w:sdtPr>
            <w:sdtEndPr/>
            <w:sdtContent>
              <w:p w14:paraId="262D1D00" w14:textId="5FFC44C8" w:rsidR="005638A9" w:rsidRPr="00324760" w:rsidRDefault="00324760" w:rsidP="005638A9">
                <w:pPr>
                  <w:autoSpaceDE w:val="0"/>
                  <w:autoSpaceDN w:val="0"/>
                  <w:adjustRightInd w:val="0"/>
                  <w:spacing w:after="240" w:line="360" w:lineRule="auto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6D33C17D" w14:textId="77777777" w:rsidR="00CA00C3" w:rsidRPr="00324760" w:rsidRDefault="00CA00C3" w:rsidP="007C05A4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034718F5" w14:textId="6D22E8D3" w:rsidR="003A6363" w:rsidRDefault="003A6363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ADDITIONAL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1369F301" w14:textId="77777777" w:rsidTr="005638A9">
        <w:trPr>
          <w:trHeight w:val="5102"/>
        </w:trPr>
        <w:tc>
          <w:tcPr>
            <w:tcW w:w="9170" w:type="dxa"/>
          </w:tcPr>
          <w:p w14:paraId="6AD269E4" w14:textId="77777777" w:rsidR="00CA00C3" w:rsidRDefault="00A950A4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5638A9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Please specify any relevant additional information for your project</w:t>
            </w:r>
            <w:r w:rsidR="00A8299F" w:rsidRPr="005638A9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, including files or links (e.g. website, videos, etc.).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eastAsia="fr-FR"/>
              </w:rPr>
              <w:id w:val="-1788891611"/>
              <w:placeholder>
                <w:docPart w:val="104F9DE51CD54C4B842E1BBD627C8D32"/>
              </w:placeholder>
              <w:showingPlcHdr/>
            </w:sdtPr>
            <w:sdtEndPr/>
            <w:sdtContent>
              <w:p w14:paraId="40B5A439" w14:textId="1ACE3C90" w:rsidR="005638A9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1BD2C8E2" w14:textId="77777777" w:rsidR="00CA00C3" w:rsidRPr="00324760" w:rsidRDefault="00CA00C3" w:rsidP="005638A9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3B7F1691" w14:textId="2991E3C8" w:rsidR="00DA1372" w:rsidRPr="00F87005" w:rsidRDefault="00C17050" w:rsidP="0019365B">
      <w:pPr>
        <w:autoSpaceDE w:val="0"/>
        <w:autoSpaceDN w:val="0"/>
        <w:adjustRightInd w:val="0"/>
        <w:spacing w:after="240" w:line="360" w:lineRule="auto"/>
        <w:jc w:val="center"/>
        <w:rPr>
          <w:rFonts w:ascii="Source Sans Pro" w:hAnsi="Source Sans Pro" w:cstheme="minorHAnsi"/>
          <w:sz w:val="22"/>
          <w:szCs w:val="22"/>
          <w:lang w:val="en-GB" w:eastAsia="fr-FR"/>
        </w:rPr>
      </w:pPr>
      <w:r w:rsidRPr="00F87005">
        <w:rPr>
          <w:rFonts w:ascii="Source Sans Pro" w:hAnsi="Source Sans Pro" w:cstheme="minorHAnsi"/>
          <w:sz w:val="22"/>
          <w:szCs w:val="22"/>
          <w:lang w:val="en-GB" w:eastAsia="fr-FR"/>
        </w:rPr>
        <w:lastRenderedPageBreak/>
        <w:t xml:space="preserve">PLEASE RETURN THE </w:t>
      </w:r>
      <w:r w:rsidRPr="00F87005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APPLICATION FORM</w:t>
      </w:r>
      <w:r w:rsidRPr="00F87005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 WITH A </w:t>
      </w:r>
      <w:r w:rsidRPr="00F87005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DRAFT BUDGET</w:t>
      </w:r>
      <w:r w:rsidRPr="00F87005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 </w:t>
      </w:r>
      <w:r>
        <w:rPr>
          <w:rFonts w:ascii="Source Sans Pro" w:hAnsi="Source Sans Pro" w:cstheme="minorHAnsi"/>
          <w:sz w:val="22"/>
          <w:szCs w:val="22"/>
          <w:lang w:val="en-GB" w:eastAsia="fr-FR"/>
        </w:rPr>
        <w:t xml:space="preserve">AND A </w:t>
      </w:r>
      <w:r w:rsidRPr="00DF2581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DRAF TIMELINE</w:t>
      </w:r>
      <w:r>
        <w:rPr>
          <w:rFonts w:ascii="Source Sans Pro" w:hAnsi="Source Sans Pro" w:cstheme="minorHAnsi"/>
          <w:sz w:val="22"/>
          <w:szCs w:val="22"/>
          <w:lang w:val="en-GB" w:eastAsia="fr-FR"/>
        </w:rPr>
        <w:t xml:space="preserve"> </w:t>
      </w:r>
      <w:r w:rsidRPr="00F87005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TO </w:t>
      </w:r>
      <w:hyperlink r:id="rId11" w:history="1">
        <w:r w:rsidRPr="00F87005">
          <w:rPr>
            <w:rStyle w:val="Lienhypertexte"/>
            <w:rFonts w:ascii="Source Sans Pro" w:hAnsi="Source Sans Pro" w:cstheme="minorHAnsi"/>
            <w:sz w:val="22"/>
            <w:szCs w:val="22"/>
            <w:lang w:val="en-GB" w:eastAsia="fr-FR"/>
          </w:rPr>
          <w:t>YUNSHU.WANG@WORLDHEART.ORG</w:t>
        </w:r>
      </w:hyperlink>
      <w:r>
        <w:rPr>
          <w:rFonts w:ascii="Source Sans Pro" w:hAnsi="Source Sans Pro" w:cstheme="minorHAnsi"/>
          <w:sz w:val="22"/>
          <w:szCs w:val="22"/>
          <w:lang w:val="en-GB" w:eastAsia="fr-FR"/>
        </w:rPr>
        <w:t xml:space="preserve">, </w:t>
      </w:r>
      <w:r w:rsidRPr="00F87005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NO LATER THAN </w:t>
      </w:r>
      <w:r w:rsidR="00BC7317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1</w:t>
      </w:r>
      <w:r w:rsidR="00954227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9</w:t>
      </w:r>
      <w:r w:rsidR="00BC7317" w:rsidRPr="00F87005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</w:t>
      </w:r>
      <w:r w:rsidRPr="00F87005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MARCH 2024, AT 23:59 CET</w:t>
      </w:r>
      <w:r w:rsidRPr="00F87005">
        <w:rPr>
          <w:rFonts w:ascii="Source Sans Pro" w:hAnsi="Source Sans Pro" w:cstheme="minorHAnsi"/>
          <w:sz w:val="22"/>
          <w:szCs w:val="22"/>
          <w:lang w:val="en-GB" w:eastAsia="fr-FR"/>
        </w:rPr>
        <w:t>.</w:t>
      </w:r>
    </w:p>
    <w:p w14:paraId="6CA35F81" w14:textId="44BA8BB9" w:rsidR="005A4EAA" w:rsidRPr="00F87005" w:rsidRDefault="00DA1372" w:rsidP="0019365B">
      <w:pPr>
        <w:autoSpaceDE w:val="0"/>
        <w:autoSpaceDN w:val="0"/>
        <w:adjustRightInd w:val="0"/>
        <w:spacing w:after="240" w:line="360" w:lineRule="auto"/>
        <w:jc w:val="center"/>
        <w:rPr>
          <w:rFonts w:ascii="Source Sans Pro" w:hAnsi="Source Sans Pro" w:cstheme="minorHAnsi"/>
          <w:sz w:val="22"/>
          <w:szCs w:val="22"/>
          <w:lang w:val="en-GB" w:eastAsia="fr-FR"/>
        </w:rPr>
      </w:pPr>
      <w:r w:rsidRPr="00F87005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Please </w:t>
      </w:r>
      <w:r w:rsidR="006623EC">
        <w:rPr>
          <w:rFonts w:ascii="Source Sans Pro" w:hAnsi="Source Sans Pro" w:cstheme="minorHAnsi"/>
          <w:sz w:val="22"/>
          <w:szCs w:val="22"/>
          <w:lang w:val="en-GB" w:eastAsia="fr-FR"/>
        </w:rPr>
        <w:t>name</w:t>
      </w:r>
      <w:r w:rsidRPr="00F87005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 your </w:t>
      </w:r>
      <w:r w:rsidRPr="00335990">
        <w:rPr>
          <w:rFonts w:ascii="Source Sans Pro" w:hAnsi="Source Sans Pro" w:cstheme="minorHAnsi"/>
          <w:sz w:val="22"/>
          <w:szCs w:val="22"/>
          <w:lang w:val="en-GB" w:eastAsia="fr-FR"/>
        </w:rPr>
        <w:t>file</w:t>
      </w:r>
      <w:r w:rsidRPr="00F87005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 </w:t>
      </w:r>
      <w:r w:rsidR="00CF2B6C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as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First</w:t>
      </w:r>
      <w:r w:rsidR="006D1CD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Name</w:t>
      </w:r>
      <w:r w:rsidR="006D1CD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-</w:t>
      </w:r>
      <w:r w:rsidR="006D1CD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Last</w:t>
      </w:r>
      <w:r w:rsidR="006D1CD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Name</w:t>
      </w:r>
      <w:r w:rsidR="006D1CD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–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Organization</w:t>
      </w:r>
      <w:r w:rsidR="006D1CD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-</w:t>
      </w:r>
      <w:r w:rsidR="006D1CD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CTSH Application</w:t>
      </w:r>
      <w:r w:rsidR="006D1CD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</w:t>
      </w:r>
      <w:r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Form</w:t>
      </w:r>
      <w:r w:rsidR="00CF2B6C" w:rsidRPr="00335990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 </w:t>
      </w:r>
      <w:r w:rsidR="006D1CD0" w:rsidRPr="00F87005">
        <w:rPr>
          <w:rFonts w:ascii="Source Sans Pro" w:hAnsi="Source Sans Pro" w:cstheme="minorHAnsi"/>
          <w:sz w:val="22"/>
          <w:szCs w:val="22"/>
          <w:lang w:val="en-GB" w:eastAsia="fr-FR"/>
        </w:rPr>
        <w:t>and use</w:t>
      </w:r>
      <w:r w:rsidR="00D97340" w:rsidRPr="00F87005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 </w:t>
      </w:r>
      <w:r w:rsidR="00D97340" w:rsidRPr="00335990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First Name – Last Name – CTSH Application 2024</w:t>
      </w:r>
      <w:r w:rsidR="00D97340" w:rsidRPr="00F87005">
        <w:rPr>
          <w:rFonts w:ascii="Source Sans Pro" w:hAnsi="Source Sans Pro" w:cstheme="minorHAnsi"/>
          <w:sz w:val="22"/>
          <w:szCs w:val="22"/>
          <w:lang w:val="en-GB" w:eastAsia="fr-FR"/>
        </w:rPr>
        <w:t xml:space="preserve"> as the subject of your email.</w:t>
      </w:r>
    </w:p>
    <w:sectPr w:rsidR="005A4EAA" w:rsidRPr="00F87005" w:rsidSect="00E80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985" w:right="1620" w:bottom="1134" w:left="144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C6B8" w14:textId="77777777" w:rsidR="00E80749" w:rsidRDefault="00E80749">
      <w:r>
        <w:separator/>
      </w:r>
    </w:p>
  </w:endnote>
  <w:endnote w:type="continuationSeparator" w:id="0">
    <w:p w14:paraId="6494D630" w14:textId="77777777" w:rsidR="00E80749" w:rsidRDefault="00E80749">
      <w:r>
        <w:continuationSeparator/>
      </w:r>
    </w:p>
  </w:endnote>
  <w:endnote w:type="continuationNotice" w:id="1">
    <w:p w14:paraId="73005640" w14:textId="77777777" w:rsidR="00E80749" w:rsidRDefault="00E80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1E6" w14:textId="77777777" w:rsidR="00442FEF" w:rsidRDefault="00080D8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42F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5CB898" w14:textId="77777777" w:rsidR="00442FEF" w:rsidRDefault="00442F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CCFE" w14:textId="77777777" w:rsidR="00605B33" w:rsidRPr="00217256" w:rsidRDefault="00605B33" w:rsidP="00605B33">
    <w:pPr>
      <w:autoSpaceDE w:val="0"/>
      <w:autoSpaceDN w:val="0"/>
      <w:adjustRightInd w:val="0"/>
      <w:jc w:val="center"/>
      <w:rPr>
        <w:rFonts w:asciiTheme="minorHAnsi" w:hAnsiTheme="minorHAnsi" w:cstheme="minorHAnsi"/>
        <w:color w:val="808080"/>
        <w:sz w:val="22"/>
        <w:szCs w:val="22"/>
        <w:lang w:eastAsia="fr-FR"/>
      </w:rPr>
    </w:pP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World Heart </w:t>
    </w:r>
    <w:r w:rsidR="00217256"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Federation</w:t>
    </w:r>
    <w:r w:rsidR="0021725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I</w:t>
    </w:r>
    <w:r w:rsidR="00337D3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32, </w:t>
    </w:r>
    <w:r w:rsidR="00217256">
      <w:rPr>
        <w:rFonts w:asciiTheme="minorHAnsi" w:hAnsiTheme="minorHAnsi" w:cstheme="minorHAnsi"/>
        <w:color w:val="808080"/>
        <w:sz w:val="22"/>
        <w:szCs w:val="22"/>
        <w:lang w:eastAsia="fr-FR"/>
      </w:rPr>
      <w:t>R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ue de </w:t>
    </w:r>
    <w:proofErr w:type="spellStart"/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Malatrex</w:t>
    </w:r>
    <w:proofErr w:type="spellEnd"/>
    <w:r w:rsidR="00337D3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1201 Geneva</w:t>
    </w:r>
    <w:r w:rsidR="00337D3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Switzerland</w:t>
    </w:r>
  </w:p>
  <w:p w14:paraId="51BC0091" w14:textId="77777777" w:rsidR="00605B33" w:rsidRPr="00217256" w:rsidRDefault="00605B33" w:rsidP="00605B33">
    <w:pPr>
      <w:pStyle w:val="Pieddepage"/>
      <w:jc w:val="center"/>
      <w:rPr>
        <w:rFonts w:asciiTheme="minorHAnsi" w:hAnsiTheme="minorHAnsi" w:cstheme="minorHAnsi"/>
        <w:color w:val="FF0000"/>
        <w:sz w:val="22"/>
        <w:szCs w:val="22"/>
        <w:lang w:val="it-IT" w:eastAsia="fr-FR"/>
      </w:rPr>
    </w:pPr>
    <w:r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>Tel: +41 22 807 03 20</w:t>
    </w:r>
    <w:r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Fax: +41 22 807 03 39  </w:t>
    </w:r>
    <w:r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>I</w:t>
    </w:r>
    <w:r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  info@worldheart.org </w:t>
    </w:r>
    <w:r w:rsidR="00337D36"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 </w:t>
    </w:r>
    <w:r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>I</w:t>
    </w:r>
    <w:r w:rsidR="00337D36"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 </w:t>
    </w:r>
    <w:r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 www.worldheart.org</w:t>
    </w:r>
  </w:p>
  <w:p w14:paraId="346EA1C7" w14:textId="77777777" w:rsidR="00605B33" w:rsidRPr="00217256" w:rsidRDefault="00605B33">
    <w:pPr>
      <w:pStyle w:val="Pieddepage"/>
      <w:rPr>
        <w:rFonts w:asciiTheme="minorHAnsi" w:hAnsiTheme="minorHAnsi" w:cstheme="minorHAnsi"/>
        <w:lang w:val="it-IT"/>
      </w:rPr>
    </w:pPr>
  </w:p>
  <w:p w14:paraId="134126BD" w14:textId="77777777" w:rsidR="00442FEF" w:rsidRPr="00217256" w:rsidRDefault="00442FEF" w:rsidP="00605B33">
    <w:pPr>
      <w:autoSpaceDE w:val="0"/>
      <w:autoSpaceDN w:val="0"/>
      <w:adjustRightInd w:val="0"/>
      <w:jc w:val="center"/>
      <w:rPr>
        <w:rFonts w:asciiTheme="minorHAnsi" w:hAnsiTheme="minorHAnsi" w:cstheme="minorHAnsi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5A6" w14:textId="77777777" w:rsidR="00217256" w:rsidRDefault="002172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4F3F" w14:textId="77777777" w:rsidR="00E80749" w:rsidRDefault="00E80749">
      <w:r>
        <w:separator/>
      </w:r>
    </w:p>
  </w:footnote>
  <w:footnote w:type="continuationSeparator" w:id="0">
    <w:p w14:paraId="5BAC1AC2" w14:textId="77777777" w:rsidR="00E80749" w:rsidRDefault="00E80749">
      <w:r>
        <w:continuationSeparator/>
      </w:r>
    </w:p>
  </w:footnote>
  <w:footnote w:type="continuationNotice" w:id="1">
    <w:p w14:paraId="241AFF2A" w14:textId="77777777" w:rsidR="00E80749" w:rsidRDefault="00E80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5AD7" w14:textId="77777777" w:rsidR="00217256" w:rsidRDefault="002172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E74D" w14:textId="77777777" w:rsidR="00442FEF" w:rsidRDefault="00954227" w:rsidP="00A865DB">
    <w:pPr>
      <w:pStyle w:val="En-tte"/>
      <w:pBdr>
        <w:bottom w:val="none" w:sz="0" w:space="0" w:color="auto"/>
      </w:pBdr>
      <w:jc w:val="both"/>
      <w:rPr>
        <w:noProof/>
        <w:lang w:val="fr-CH" w:eastAsia="fr-CH"/>
      </w:rPr>
    </w:pPr>
    <w:r>
      <w:rPr>
        <w:noProof/>
      </w:rPr>
      <w:pict w14:anchorId="2B046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39pt;margin-top:8.25pt;width:126pt;height:40.5pt;z-index:-251658752" wrapcoords="-129 0 -129 21200 21600 21200 21600 0 -129 0">
          <v:imagedata r:id="rId1" o:title="WHF_logo_original_CMYK"/>
          <w10:wrap type="through"/>
        </v:shape>
      </w:pict>
    </w:r>
  </w:p>
  <w:p w14:paraId="48595106" w14:textId="77777777" w:rsidR="00A865DB" w:rsidRDefault="00A865DB" w:rsidP="00A865DB">
    <w:pPr>
      <w:pStyle w:val="En-tte"/>
      <w:pBdr>
        <w:bottom w:val="none" w:sz="0" w:space="0" w:color="auto"/>
      </w:pBdr>
      <w:jc w:val="both"/>
      <w:rPr>
        <w:noProof/>
        <w:lang w:val="fr-CH" w:eastAsia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B612" w14:textId="77777777" w:rsidR="00217256" w:rsidRDefault="002172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459"/>
    <w:multiLevelType w:val="hybridMultilevel"/>
    <w:tmpl w:val="B26E9A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9C1F66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23B1A"/>
    <w:multiLevelType w:val="hybridMultilevel"/>
    <w:tmpl w:val="292268C4"/>
    <w:lvl w:ilvl="0" w:tplc="5F0EF29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C84EF3"/>
    <w:multiLevelType w:val="hybridMultilevel"/>
    <w:tmpl w:val="9B823B74"/>
    <w:lvl w:ilvl="0" w:tplc="E196E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0F4FFC"/>
    <w:multiLevelType w:val="multilevel"/>
    <w:tmpl w:val="6DD4B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4075B3"/>
    <w:multiLevelType w:val="hybridMultilevel"/>
    <w:tmpl w:val="E1D8BC7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A642DD5"/>
    <w:multiLevelType w:val="singleLevel"/>
    <w:tmpl w:val="C05E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AC56CD"/>
    <w:multiLevelType w:val="hybridMultilevel"/>
    <w:tmpl w:val="755CC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AD6"/>
    <w:multiLevelType w:val="hybridMultilevel"/>
    <w:tmpl w:val="0F020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5FC7"/>
    <w:multiLevelType w:val="hybridMultilevel"/>
    <w:tmpl w:val="D2B28838"/>
    <w:lvl w:ilvl="0" w:tplc="38E6475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055CC"/>
    <w:multiLevelType w:val="hybridMultilevel"/>
    <w:tmpl w:val="E2EAAFEC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D52993"/>
    <w:multiLevelType w:val="hybridMultilevel"/>
    <w:tmpl w:val="2EE44BD6"/>
    <w:lvl w:ilvl="0" w:tplc="6BC6FD96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ascii="Arial" w:hAnsi="Arial" w:cs="Arial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 w15:restartNumberingAfterBreak="0">
    <w:nsid w:val="31BD679B"/>
    <w:multiLevelType w:val="singleLevel"/>
    <w:tmpl w:val="FEC8C45E"/>
    <w:lvl w:ilvl="0">
      <w:start w:val="26"/>
      <w:numFmt w:val="bullet"/>
      <w:lvlText w:val="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</w:abstractNum>
  <w:abstractNum w:abstractNumId="12" w15:restartNumberingAfterBreak="0">
    <w:nsid w:val="369A7F89"/>
    <w:multiLevelType w:val="hybridMultilevel"/>
    <w:tmpl w:val="CB529882"/>
    <w:lvl w:ilvl="0" w:tplc="28ACD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792F55"/>
    <w:multiLevelType w:val="hybridMultilevel"/>
    <w:tmpl w:val="99DE86EE"/>
    <w:lvl w:ilvl="0" w:tplc="588C48F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0B1D51"/>
    <w:multiLevelType w:val="hybridMultilevel"/>
    <w:tmpl w:val="EB7EC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4168E3"/>
    <w:multiLevelType w:val="multilevel"/>
    <w:tmpl w:val="755CC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8296A"/>
    <w:multiLevelType w:val="hybridMultilevel"/>
    <w:tmpl w:val="88665BD8"/>
    <w:lvl w:ilvl="0" w:tplc="B8287E10">
      <w:start w:val="1"/>
      <w:numFmt w:val="decimal"/>
      <w:lvlText w:val="%1、"/>
      <w:lvlJc w:val="left"/>
      <w:pPr>
        <w:tabs>
          <w:tab w:val="num" w:pos="-631"/>
        </w:tabs>
        <w:ind w:left="-631" w:hanging="360"/>
      </w:pPr>
      <w:rPr>
        <w:rFonts w:hAnsi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51"/>
        </w:tabs>
        <w:ind w:left="-1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"/>
        </w:tabs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"/>
        </w:tabs>
        <w:ind w:left="6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109"/>
        </w:tabs>
        <w:ind w:left="11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29"/>
        </w:tabs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9"/>
        </w:tabs>
        <w:ind w:left="19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369"/>
        </w:tabs>
        <w:ind w:left="23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89"/>
        </w:tabs>
        <w:ind w:left="2789" w:hanging="420"/>
      </w:pPr>
    </w:lvl>
  </w:abstractNum>
  <w:abstractNum w:abstractNumId="17" w15:restartNumberingAfterBreak="0">
    <w:nsid w:val="479E300C"/>
    <w:multiLevelType w:val="multilevel"/>
    <w:tmpl w:val="C08A1B18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8" w15:restartNumberingAfterBreak="0">
    <w:nsid w:val="54B62253"/>
    <w:multiLevelType w:val="hybridMultilevel"/>
    <w:tmpl w:val="B740A37A"/>
    <w:lvl w:ilvl="0" w:tplc="95EC206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37AB9"/>
    <w:multiLevelType w:val="hybridMultilevel"/>
    <w:tmpl w:val="B0BE163A"/>
    <w:lvl w:ilvl="0" w:tplc="0682EB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333A5"/>
    <w:multiLevelType w:val="hybridMultilevel"/>
    <w:tmpl w:val="351A9294"/>
    <w:lvl w:ilvl="0" w:tplc="8998EDBE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62162F0E"/>
    <w:multiLevelType w:val="hybridMultilevel"/>
    <w:tmpl w:val="50AE8F10"/>
    <w:lvl w:ilvl="0" w:tplc="EA64AA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DFB"/>
    <w:multiLevelType w:val="hybridMultilevel"/>
    <w:tmpl w:val="A53C9C7E"/>
    <w:lvl w:ilvl="0" w:tplc="46801CF0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3" w15:restartNumberingAfterBreak="0">
    <w:nsid w:val="66F2262B"/>
    <w:multiLevelType w:val="hybridMultilevel"/>
    <w:tmpl w:val="F2123FE2"/>
    <w:lvl w:ilvl="0" w:tplc="021C60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1F31"/>
    <w:multiLevelType w:val="hybridMultilevel"/>
    <w:tmpl w:val="5B149F08"/>
    <w:lvl w:ilvl="0" w:tplc="98FEC5AE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5" w15:restartNumberingAfterBreak="0">
    <w:nsid w:val="6C3E5DD3"/>
    <w:multiLevelType w:val="hybridMultilevel"/>
    <w:tmpl w:val="801E6CD4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748068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D1C33"/>
    <w:multiLevelType w:val="hybridMultilevel"/>
    <w:tmpl w:val="46EAD09A"/>
    <w:lvl w:ilvl="0" w:tplc="B98A7E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7253F2"/>
    <w:multiLevelType w:val="multilevel"/>
    <w:tmpl w:val="292268C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AC10794"/>
    <w:multiLevelType w:val="hybridMultilevel"/>
    <w:tmpl w:val="2AA66EC8"/>
    <w:lvl w:ilvl="0" w:tplc="EDFA158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EE852C">
      <w:start w:val="3"/>
      <w:numFmt w:val="lowerRoman"/>
      <w:lvlText w:val="%2."/>
      <w:lvlJc w:val="left"/>
      <w:pPr>
        <w:tabs>
          <w:tab w:val="num" w:pos="1860"/>
        </w:tabs>
        <w:ind w:left="186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9" w15:restartNumberingAfterBreak="0">
    <w:nsid w:val="7E294AD1"/>
    <w:multiLevelType w:val="hybridMultilevel"/>
    <w:tmpl w:val="07A474F8"/>
    <w:lvl w:ilvl="0" w:tplc="81E263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 w16cid:durableId="585773848">
    <w:abstractNumId w:val="25"/>
  </w:num>
  <w:num w:numId="2" w16cid:durableId="2071221294">
    <w:abstractNumId w:val="4"/>
  </w:num>
  <w:num w:numId="3" w16cid:durableId="359210265">
    <w:abstractNumId w:val="18"/>
  </w:num>
  <w:num w:numId="4" w16cid:durableId="55592859">
    <w:abstractNumId w:val="0"/>
  </w:num>
  <w:num w:numId="5" w16cid:durableId="432743674">
    <w:abstractNumId w:val="26"/>
  </w:num>
  <w:num w:numId="6" w16cid:durableId="249389218">
    <w:abstractNumId w:val="9"/>
  </w:num>
  <w:num w:numId="7" w16cid:durableId="717898134">
    <w:abstractNumId w:val="1"/>
  </w:num>
  <w:num w:numId="8" w16cid:durableId="1234926067">
    <w:abstractNumId w:val="27"/>
  </w:num>
  <w:num w:numId="9" w16cid:durableId="236669815">
    <w:abstractNumId w:val="6"/>
  </w:num>
  <w:num w:numId="10" w16cid:durableId="1750694569">
    <w:abstractNumId w:val="15"/>
  </w:num>
  <w:num w:numId="11" w16cid:durableId="161746828">
    <w:abstractNumId w:val="20"/>
  </w:num>
  <w:num w:numId="12" w16cid:durableId="1204515361">
    <w:abstractNumId w:val="22"/>
  </w:num>
  <w:num w:numId="13" w16cid:durableId="1660502410">
    <w:abstractNumId w:val="28"/>
  </w:num>
  <w:num w:numId="14" w16cid:durableId="650712923">
    <w:abstractNumId w:val="12"/>
  </w:num>
  <w:num w:numId="15" w16cid:durableId="1384213470">
    <w:abstractNumId w:val="5"/>
  </w:num>
  <w:num w:numId="16" w16cid:durableId="56126405">
    <w:abstractNumId w:val="13"/>
  </w:num>
  <w:num w:numId="17" w16cid:durableId="543639892">
    <w:abstractNumId w:val="14"/>
  </w:num>
  <w:num w:numId="18" w16cid:durableId="428543666">
    <w:abstractNumId w:val="29"/>
  </w:num>
  <w:num w:numId="19" w16cid:durableId="1826242963">
    <w:abstractNumId w:val="8"/>
  </w:num>
  <w:num w:numId="20" w16cid:durableId="1942302824">
    <w:abstractNumId w:val="10"/>
  </w:num>
  <w:num w:numId="21" w16cid:durableId="1135953304">
    <w:abstractNumId w:val="2"/>
  </w:num>
  <w:num w:numId="22" w16cid:durableId="1632324145">
    <w:abstractNumId w:val="3"/>
  </w:num>
  <w:num w:numId="23" w16cid:durableId="1816948621">
    <w:abstractNumId w:val="16"/>
  </w:num>
  <w:num w:numId="24" w16cid:durableId="1321302574">
    <w:abstractNumId w:val="17"/>
  </w:num>
  <w:num w:numId="25" w16cid:durableId="1260260647">
    <w:abstractNumId w:val="24"/>
  </w:num>
  <w:num w:numId="26" w16cid:durableId="1590312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9438710">
    <w:abstractNumId w:val="11"/>
  </w:num>
  <w:num w:numId="28" w16cid:durableId="378668486">
    <w:abstractNumId w:val="7"/>
  </w:num>
  <w:num w:numId="29" w16cid:durableId="1224484244">
    <w:abstractNumId w:val="21"/>
  </w:num>
  <w:num w:numId="30" w16cid:durableId="1857230819">
    <w:abstractNumId w:val="23"/>
  </w:num>
  <w:num w:numId="31" w16cid:durableId="10430996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MDAyt7AwNTI3tbBQ0lEKTi0uzszPAykwqgUA8gyhDSwAAAA="/>
  </w:docVars>
  <w:rsids>
    <w:rsidRoot w:val="00E80749"/>
    <w:rsid w:val="0000322E"/>
    <w:rsid w:val="00011620"/>
    <w:rsid w:val="0001182A"/>
    <w:rsid w:val="00030CCE"/>
    <w:rsid w:val="00034676"/>
    <w:rsid w:val="00047A69"/>
    <w:rsid w:val="0007324D"/>
    <w:rsid w:val="00080D86"/>
    <w:rsid w:val="00084242"/>
    <w:rsid w:val="000A4318"/>
    <w:rsid w:val="000A5DDC"/>
    <w:rsid w:val="000A7E0A"/>
    <w:rsid w:val="000C5E9A"/>
    <w:rsid w:val="000D2931"/>
    <w:rsid w:val="000D57FC"/>
    <w:rsid w:val="000D7F9B"/>
    <w:rsid w:val="000E2C28"/>
    <w:rsid w:val="000F0C44"/>
    <w:rsid w:val="000F3071"/>
    <w:rsid w:val="0010334A"/>
    <w:rsid w:val="00110ED4"/>
    <w:rsid w:val="0011297E"/>
    <w:rsid w:val="00124EA8"/>
    <w:rsid w:val="00127E78"/>
    <w:rsid w:val="00132EA6"/>
    <w:rsid w:val="00142DE7"/>
    <w:rsid w:val="0015380C"/>
    <w:rsid w:val="00161385"/>
    <w:rsid w:val="001772C7"/>
    <w:rsid w:val="0019365B"/>
    <w:rsid w:val="001949EE"/>
    <w:rsid w:val="00194B2A"/>
    <w:rsid w:val="001A3974"/>
    <w:rsid w:val="001B7CE8"/>
    <w:rsid w:val="001C2221"/>
    <w:rsid w:val="001D1DC4"/>
    <w:rsid w:val="001D23DE"/>
    <w:rsid w:val="001D4253"/>
    <w:rsid w:val="001D73B8"/>
    <w:rsid w:val="001E063F"/>
    <w:rsid w:val="001E1677"/>
    <w:rsid w:val="001F46F7"/>
    <w:rsid w:val="002054D7"/>
    <w:rsid w:val="00205794"/>
    <w:rsid w:val="00217256"/>
    <w:rsid w:val="00222135"/>
    <w:rsid w:val="0022237B"/>
    <w:rsid w:val="00231615"/>
    <w:rsid w:val="00234F8C"/>
    <w:rsid w:val="002373DF"/>
    <w:rsid w:val="00252B96"/>
    <w:rsid w:val="0025568A"/>
    <w:rsid w:val="00270DCD"/>
    <w:rsid w:val="00276059"/>
    <w:rsid w:val="0028173D"/>
    <w:rsid w:val="002A3A88"/>
    <w:rsid w:val="002A503F"/>
    <w:rsid w:val="002A5AA4"/>
    <w:rsid w:val="002B027B"/>
    <w:rsid w:val="002B611A"/>
    <w:rsid w:val="002C2C01"/>
    <w:rsid w:val="002C4A31"/>
    <w:rsid w:val="002C55E3"/>
    <w:rsid w:val="002E5D7F"/>
    <w:rsid w:val="0030011F"/>
    <w:rsid w:val="0030256A"/>
    <w:rsid w:val="00315787"/>
    <w:rsid w:val="00317CA4"/>
    <w:rsid w:val="00320768"/>
    <w:rsid w:val="00324760"/>
    <w:rsid w:val="00335990"/>
    <w:rsid w:val="00337D36"/>
    <w:rsid w:val="003409EA"/>
    <w:rsid w:val="00343F00"/>
    <w:rsid w:val="00396A54"/>
    <w:rsid w:val="003A1696"/>
    <w:rsid w:val="003A6363"/>
    <w:rsid w:val="003B74F2"/>
    <w:rsid w:val="003C3F71"/>
    <w:rsid w:val="003D31A4"/>
    <w:rsid w:val="003D40EE"/>
    <w:rsid w:val="003D723F"/>
    <w:rsid w:val="003E01CD"/>
    <w:rsid w:val="003E540C"/>
    <w:rsid w:val="003E59A8"/>
    <w:rsid w:val="003F4452"/>
    <w:rsid w:val="003F73C6"/>
    <w:rsid w:val="004001E9"/>
    <w:rsid w:val="0041034E"/>
    <w:rsid w:val="0041402B"/>
    <w:rsid w:val="004140CF"/>
    <w:rsid w:val="0042256A"/>
    <w:rsid w:val="00424D3D"/>
    <w:rsid w:val="00426F23"/>
    <w:rsid w:val="00442FEF"/>
    <w:rsid w:val="004540BB"/>
    <w:rsid w:val="00462A0C"/>
    <w:rsid w:val="00463C4B"/>
    <w:rsid w:val="0046458A"/>
    <w:rsid w:val="00467738"/>
    <w:rsid w:val="00472A81"/>
    <w:rsid w:val="00473CCD"/>
    <w:rsid w:val="004757B6"/>
    <w:rsid w:val="004B27B1"/>
    <w:rsid w:val="004B6279"/>
    <w:rsid w:val="004B645C"/>
    <w:rsid w:val="004C3B44"/>
    <w:rsid w:val="004D1583"/>
    <w:rsid w:val="004E565E"/>
    <w:rsid w:val="00501BBD"/>
    <w:rsid w:val="00506EA8"/>
    <w:rsid w:val="005118BC"/>
    <w:rsid w:val="00515B4B"/>
    <w:rsid w:val="005160DB"/>
    <w:rsid w:val="00523DEA"/>
    <w:rsid w:val="00536A18"/>
    <w:rsid w:val="00540AF5"/>
    <w:rsid w:val="00540B2D"/>
    <w:rsid w:val="00545F49"/>
    <w:rsid w:val="00547655"/>
    <w:rsid w:val="00550482"/>
    <w:rsid w:val="0056380F"/>
    <w:rsid w:val="005638A9"/>
    <w:rsid w:val="00575B5A"/>
    <w:rsid w:val="00582391"/>
    <w:rsid w:val="00591212"/>
    <w:rsid w:val="005A131E"/>
    <w:rsid w:val="005A25BC"/>
    <w:rsid w:val="005A4EAA"/>
    <w:rsid w:val="005C6440"/>
    <w:rsid w:val="005D2C4D"/>
    <w:rsid w:val="005D6BF5"/>
    <w:rsid w:val="005D6EA8"/>
    <w:rsid w:val="00605B33"/>
    <w:rsid w:val="00612116"/>
    <w:rsid w:val="006223A9"/>
    <w:rsid w:val="00624B0B"/>
    <w:rsid w:val="00657F86"/>
    <w:rsid w:val="0066112E"/>
    <w:rsid w:val="00661FEF"/>
    <w:rsid w:val="006623EC"/>
    <w:rsid w:val="006716BB"/>
    <w:rsid w:val="00676735"/>
    <w:rsid w:val="00692F13"/>
    <w:rsid w:val="00695EFC"/>
    <w:rsid w:val="006A4D18"/>
    <w:rsid w:val="006B24A2"/>
    <w:rsid w:val="006B5204"/>
    <w:rsid w:val="006B758E"/>
    <w:rsid w:val="006D085B"/>
    <w:rsid w:val="006D1CD0"/>
    <w:rsid w:val="006D3240"/>
    <w:rsid w:val="006D4423"/>
    <w:rsid w:val="006D4D29"/>
    <w:rsid w:val="00712007"/>
    <w:rsid w:val="00712533"/>
    <w:rsid w:val="007150D7"/>
    <w:rsid w:val="0072631D"/>
    <w:rsid w:val="007319CA"/>
    <w:rsid w:val="007332D1"/>
    <w:rsid w:val="007352F7"/>
    <w:rsid w:val="00742727"/>
    <w:rsid w:val="00743644"/>
    <w:rsid w:val="007538B4"/>
    <w:rsid w:val="00753D23"/>
    <w:rsid w:val="00753F34"/>
    <w:rsid w:val="00757C0B"/>
    <w:rsid w:val="00770542"/>
    <w:rsid w:val="00774819"/>
    <w:rsid w:val="00776D03"/>
    <w:rsid w:val="00792DFF"/>
    <w:rsid w:val="007B0DBB"/>
    <w:rsid w:val="007C05A4"/>
    <w:rsid w:val="007C4447"/>
    <w:rsid w:val="007D765C"/>
    <w:rsid w:val="007D7B77"/>
    <w:rsid w:val="007E11BB"/>
    <w:rsid w:val="007E4248"/>
    <w:rsid w:val="00816E5C"/>
    <w:rsid w:val="008176A5"/>
    <w:rsid w:val="0083228F"/>
    <w:rsid w:val="0083683E"/>
    <w:rsid w:val="00857368"/>
    <w:rsid w:val="00865031"/>
    <w:rsid w:val="00866889"/>
    <w:rsid w:val="00877C3B"/>
    <w:rsid w:val="0088632F"/>
    <w:rsid w:val="00890400"/>
    <w:rsid w:val="00896124"/>
    <w:rsid w:val="008B52F2"/>
    <w:rsid w:val="008C62FC"/>
    <w:rsid w:val="008D5289"/>
    <w:rsid w:val="008D53F1"/>
    <w:rsid w:val="008E10E4"/>
    <w:rsid w:val="008F7046"/>
    <w:rsid w:val="00904A11"/>
    <w:rsid w:val="00910CC6"/>
    <w:rsid w:val="009110DD"/>
    <w:rsid w:val="00914047"/>
    <w:rsid w:val="00935164"/>
    <w:rsid w:val="00940991"/>
    <w:rsid w:val="00954227"/>
    <w:rsid w:val="009847C3"/>
    <w:rsid w:val="00996B5B"/>
    <w:rsid w:val="009A7EE4"/>
    <w:rsid w:val="009B2479"/>
    <w:rsid w:val="009B24CC"/>
    <w:rsid w:val="009C162F"/>
    <w:rsid w:val="009C1773"/>
    <w:rsid w:val="009C3F26"/>
    <w:rsid w:val="009C5B95"/>
    <w:rsid w:val="009C5BE7"/>
    <w:rsid w:val="009E2EEA"/>
    <w:rsid w:val="009E5B32"/>
    <w:rsid w:val="009F4DB5"/>
    <w:rsid w:val="00A0393C"/>
    <w:rsid w:val="00A10A2C"/>
    <w:rsid w:val="00A2030B"/>
    <w:rsid w:val="00A20441"/>
    <w:rsid w:val="00A22000"/>
    <w:rsid w:val="00A330B0"/>
    <w:rsid w:val="00A37D00"/>
    <w:rsid w:val="00A42B21"/>
    <w:rsid w:val="00A45711"/>
    <w:rsid w:val="00A52DB0"/>
    <w:rsid w:val="00A55034"/>
    <w:rsid w:val="00A577CD"/>
    <w:rsid w:val="00A60EA8"/>
    <w:rsid w:val="00A700B5"/>
    <w:rsid w:val="00A706C2"/>
    <w:rsid w:val="00A7079A"/>
    <w:rsid w:val="00A8299F"/>
    <w:rsid w:val="00A865DB"/>
    <w:rsid w:val="00A950A4"/>
    <w:rsid w:val="00AA15A5"/>
    <w:rsid w:val="00AC10D8"/>
    <w:rsid w:val="00AE6FC7"/>
    <w:rsid w:val="00AF524C"/>
    <w:rsid w:val="00AF5E87"/>
    <w:rsid w:val="00AF65DA"/>
    <w:rsid w:val="00B030E4"/>
    <w:rsid w:val="00B246C1"/>
    <w:rsid w:val="00B31068"/>
    <w:rsid w:val="00B412E5"/>
    <w:rsid w:val="00B42B99"/>
    <w:rsid w:val="00B463F9"/>
    <w:rsid w:val="00B5358F"/>
    <w:rsid w:val="00B64102"/>
    <w:rsid w:val="00B6668E"/>
    <w:rsid w:val="00B80B83"/>
    <w:rsid w:val="00B8625D"/>
    <w:rsid w:val="00B9070E"/>
    <w:rsid w:val="00B912CD"/>
    <w:rsid w:val="00B947F0"/>
    <w:rsid w:val="00BA2F2B"/>
    <w:rsid w:val="00BA7659"/>
    <w:rsid w:val="00BC7317"/>
    <w:rsid w:val="00BF63AF"/>
    <w:rsid w:val="00C01106"/>
    <w:rsid w:val="00C17050"/>
    <w:rsid w:val="00C37A92"/>
    <w:rsid w:val="00C434D5"/>
    <w:rsid w:val="00C540A1"/>
    <w:rsid w:val="00C665E7"/>
    <w:rsid w:val="00C94B89"/>
    <w:rsid w:val="00CA00C3"/>
    <w:rsid w:val="00CA0804"/>
    <w:rsid w:val="00CB697D"/>
    <w:rsid w:val="00CB7180"/>
    <w:rsid w:val="00CC562D"/>
    <w:rsid w:val="00CC705E"/>
    <w:rsid w:val="00CC758E"/>
    <w:rsid w:val="00CE3F91"/>
    <w:rsid w:val="00CE5A5E"/>
    <w:rsid w:val="00CF2B6C"/>
    <w:rsid w:val="00CF5028"/>
    <w:rsid w:val="00D079E3"/>
    <w:rsid w:val="00D07C38"/>
    <w:rsid w:val="00D111D4"/>
    <w:rsid w:val="00D15798"/>
    <w:rsid w:val="00D16E15"/>
    <w:rsid w:val="00D40BB5"/>
    <w:rsid w:val="00D439F2"/>
    <w:rsid w:val="00D45AF7"/>
    <w:rsid w:val="00D52F12"/>
    <w:rsid w:val="00D63322"/>
    <w:rsid w:val="00D66B8F"/>
    <w:rsid w:val="00D66C6C"/>
    <w:rsid w:val="00D67A3D"/>
    <w:rsid w:val="00D749F1"/>
    <w:rsid w:val="00D92E22"/>
    <w:rsid w:val="00D96F21"/>
    <w:rsid w:val="00D97340"/>
    <w:rsid w:val="00DA1372"/>
    <w:rsid w:val="00DA3F54"/>
    <w:rsid w:val="00DB3C51"/>
    <w:rsid w:val="00DB782E"/>
    <w:rsid w:val="00DC5B18"/>
    <w:rsid w:val="00DC6430"/>
    <w:rsid w:val="00DD2730"/>
    <w:rsid w:val="00DD4AE7"/>
    <w:rsid w:val="00DD6350"/>
    <w:rsid w:val="00DD6382"/>
    <w:rsid w:val="00DE1683"/>
    <w:rsid w:val="00DE4423"/>
    <w:rsid w:val="00DE46E2"/>
    <w:rsid w:val="00DF0EDD"/>
    <w:rsid w:val="00DF2581"/>
    <w:rsid w:val="00E00562"/>
    <w:rsid w:val="00E07AD3"/>
    <w:rsid w:val="00E10B38"/>
    <w:rsid w:val="00E12281"/>
    <w:rsid w:val="00E2001B"/>
    <w:rsid w:val="00E27A60"/>
    <w:rsid w:val="00E31FF1"/>
    <w:rsid w:val="00E368F7"/>
    <w:rsid w:val="00E3741C"/>
    <w:rsid w:val="00E50232"/>
    <w:rsid w:val="00E5195B"/>
    <w:rsid w:val="00E73D12"/>
    <w:rsid w:val="00E80749"/>
    <w:rsid w:val="00E817B4"/>
    <w:rsid w:val="00E94812"/>
    <w:rsid w:val="00EB1AE5"/>
    <w:rsid w:val="00EC0177"/>
    <w:rsid w:val="00EC0F2E"/>
    <w:rsid w:val="00EC4598"/>
    <w:rsid w:val="00ED29A2"/>
    <w:rsid w:val="00EE45BB"/>
    <w:rsid w:val="00EE644E"/>
    <w:rsid w:val="00EF1977"/>
    <w:rsid w:val="00EF1DCB"/>
    <w:rsid w:val="00F03051"/>
    <w:rsid w:val="00F0782A"/>
    <w:rsid w:val="00F128C8"/>
    <w:rsid w:val="00F1548C"/>
    <w:rsid w:val="00F36FA2"/>
    <w:rsid w:val="00F456EA"/>
    <w:rsid w:val="00F53548"/>
    <w:rsid w:val="00F631FF"/>
    <w:rsid w:val="00F80887"/>
    <w:rsid w:val="00F82E07"/>
    <w:rsid w:val="00F868BD"/>
    <w:rsid w:val="00F87005"/>
    <w:rsid w:val="00F92943"/>
    <w:rsid w:val="00F93D37"/>
    <w:rsid w:val="00F97FF9"/>
    <w:rsid w:val="00FA3E4B"/>
    <w:rsid w:val="00FA4380"/>
    <w:rsid w:val="00FB21A8"/>
    <w:rsid w:val="00FC043B"/>
    <w:rsid w:val="00FC2119"/>
    <w:rsid w:val="00FC416C"/>
    <w:rsid w:val="00FC4EB5"/>
    <w:rsid w:val="00FC5B7E"/>
    <w:rsid w:val="00FC5F79"/>
    <w:rsid w:val="00FC7896"/>
    <w:rsid w:val="00FD64DD"/>
    <w:rsid w:val="00FF4E9D"/>
    <w:rsid w:val="1E5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80B10"/>
  <w15:docId w15:val="{2262979F-F6FD-484F-B48F-2269A1E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86"/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rsid w:val="00080D8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080D86"/>
    <w:pPr>
      <w:keepNext/>
      <w:ind w:left="783" w:firstLine="300"/>
      <w:outlineLvl w:val="1"/>
    </w:pPr>
    <w:rPr>
      <w:rFonts w:ascii="Arial" w:hAnsi="Arial" w:cs="Arial"/>
      <w:b/>
      <w:bCs/>
      <w:color w:val="00000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04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80D8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80D86"/>
  </w:style>
  <w:style w:type="paragraph" w:styleId="Retraitcorpsdetexte">
    <w:name w:val="Body Text Indent"/>
    <w:basedOn w:val="Normal"/>
    <w:rsid w:val="00080D86"/>
    <w:pPr>
      <w:tabs>
        <w:tab w:val="left" w:pos="540"/>
        <w:tab w:val="left" w:pos="900"/>
        <w:tab w:val="left" w:pos="960"/>
      </w:tabs>
      <w:ind w:left="900" w:hanging="900"/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rsid w:val="00080D86"/>
    <w:pPr>
      <w:tabs>
        <w:tab w:val="left" w:pos="1440"/>
      </w:tabs>
      <w:ind w:left="720" w:hanging="720"/>
      <w:jc w:val="both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rsid w:val="00080D86"/>
    <w:pPr>
      <w:tabs>
        <w:tab w:val="left" w:pos="720"/>
        <w:tab w:val="left" w:pos="1440"/>
      </w:tabs>
      <w:ind w:left="720"/>
    </w:pPr>
    <w:rPr>
      <w:rFonts w:ascii="Arial" w:hAnsi="Arial" w:cs="Arial"/>
      <w:i/>
      <w:iCs/>
      <w:u w:val="single"/>
    </w:rPr>
  </w:style>
  <w:style w:type="paragraph" w:styleId="En-tte">
    <w:name w:val="header"/>
    <w:basedOn w:val="Normal"/>
    <w:rsid w:val="0008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rpsdetexte">
    <w:name w:val="Body Text"/>
    <w:basedOn w:val="Normal"/>
    <w:rsid w:val="00080D86"/>
    <w:pPr>
      <w:tabs>
        <w:tab w:val="left" w:pos="540"/>
        <w:tab w:val="left" w:pos="1440"/>
      </w:tabs>
      <w:jc w:val="both"/>
    </w:pPr>
    <w:rPr>
      <w:rFonts w:ascii="Arial" w:hAnsi="Arial" w:cs="Arial"/>
    </w:rPr>
  </w:style>
  <w:style w:type="character" w:styleId="lev">
    <w:name w:val="Strong"/>
    <w:qFormat/>
    <w:rsid w:val="00080D86"/>
    <w:rPr>
      <w:b/>
      <w:bCs/>
    </w:rPr>
  </w:style>
  <w:style w:type="paragraph" w:styleId="Corpsdetexte2">
    <w:name w:val="Body Text 2"/>
    <w:basedOn w:val="Normal"/>
    <w:rsid w:val="00080D86"/>
    <w:rPr>
      <w:rFonts w:ascii="Arial" w:hAnsi="Arial" w:cs="Arial"/>
      <w:color w:val="000000"/>
    </w:rPr>
  </w:style>
  <w:style w:type="character" w:styleId="Lienhypertexte">
    <w:name w:val="Hyperlink"/>
    <w:rsid w:val="009351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77C3B"/>
    <w:rPr>
      <w:sz w:val="18"/>
      <w:szCs w:val="18"/>
    </w:rPr>
  </w:style>
  <w:style w:type="character" w:customStyle="1" w:styleId="TextedebullesCar">
    <w:name w:val="Texte de bulles Car"/>
    <w:link w:val="Textedebulles"/>
    <w:rsid w:val="00877C3B"/>
    <w:rPr>
      <w:sz w:val="18"/>
      <w:szCs w:val="18"/>
    </w:rPr>
  </w:style>
  <w:style w:type="paragraph" w:customStyle="1" w:styleId="Default">
    <w:name w:val="Default"/>
    <w:rsid w:val="00FC7896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ar"/>
    <w:rsid w:val="00D111D4"/>
    <w:pPr>
      <w:ind w:leftChars="2500" w:left="100"/>
    </w:pPr>
  </w:style>
  <w:style w:type="character" w:customStyle="1" w:styleId="DateCar">
    <w:name w:val="Date Car"/>
    <w:link w:val="Date"/>
    <w:rsid w:val="00D111D4"/>
    <w:rPr>
      <w:sz w:val="24"/>
      <w:szCs w:val="24"/>
    </w:rPr>
  </w:style>
  <w:style w:type="character" w:customStyle="1" w:styleId="web-item2">
    <w:name w:val="web-item2"/>
    <w:rsid w:val="00034676"/>
    <w:rPr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0256A"/>
    <w:rPr>
      <w:sz w:val="24"/>
      <w:szCs w:val="24"/>
      <w:lang w:val="en-US" w:eastAsia="zh-CN"/>
    </w:rPr>
  </w:style>
  <w:style w:type="character" w:customStyle="1" w:styleId="Titre3Car">
    <w:name w:val="Titre 3 Car"/>
    <w:basedOn w:val="Policepardfaut"/>
    <w:link w:val="Titre3"/>
    <w:semiHidden/>
    <w:rsid w:val="00904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Paragraphedeliste">
    <w:name w:val="List Paragraph"/>
    <w:basedOn w:val="Normal"/>
    <w:uiPriority w:val="34"/>
    <w:qFormat/>
    <w:rsid w:val="00904A11"/>
    <w:pPr>
      <w:ind w:left="720"/>
      <w:contextualSpacing/>
    </w:pPr>
    <w:rPr>
      <w:rFonts w:eastAsia="Times New Roman"/>
      <w:sz w:val="20"/>
      <w:szCs w:val="20"/>
      <w:lang w:val="en-AU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0804"/>
    <w:rPr>
      <w:rFonts w:ascii="Calibri" w:eastAsiaTheme="minorHAnsi" w:hAnsi="Calibri"/>
      <w:sz w:val="22"/>
      <w:szCs w:val="22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0804"/>
    <w:rPr>
      <w:rFonts w:ascii="Calibri" w:eastAsiaTheme="minorHAnsi" w:hAnsi="Calibri"/>
      <w:sz w:val="22"/>
      <w:szCs w:val="22"/>
      <w:lang w:eastAsia="en-US"/>
    </w:rPr>
  </w:style>
  <w:style w:type="character" w:styleId="Accentuationlgre">
    <w:name w:val="Subtle Emphasis"/>
    <w:basedOn w:val="Policepardfaut"/>
    <w:uiPriority w:val="19"/>
    <w:qFormat/>
    <w:rsid w:val="00CA0804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AA15A5"/>
    <w:pPr>
      <w:spacing w:before="100" w:beforeAutospacing="1" w:after="100" w:afterAutospacing="1"/>
    </w:pPr>
    <w:rPr>
      <w:rFonts w:eastAsia="Times New Roman"/>
      <w:lang w:val="fr-CH"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DD2730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2B611A"/>
  </w:style>
  <w:style w:type="character" w:customStyle="1" w:styleId="eop">
    <w:name w:val="eop"/>
    <w:basedOn w:val="Policepardfaut"/>
    <w:rsid w:val="002B611A"/>
  </w:style>
  <w:style w:type="table" w:styleId="Grilledutableau">
    <w:name w:val="Table Grid"/>
    <w:basedOn w:val="TableauNormal"/>
    <w:rsid w:val="0091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162F"/>
    <w:rPr>
      <w:color w:val="666666"/>
    </w:rPr>
  </w:style>
  <w:style w:type="paragraph" w:styleId="Rvision">
    <w:name w:val="Revision"/>
    <w:hidden/>
    <w:uiPriority w:val="99"/>
    <w:semiHidden/>
    <w:rsid w:val="0041034E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337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unshu.wang@worldhea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orldheart.sharepoint.com/Templates/WHF%20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CF20CE1E274CC1A9AA1E7346C73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BC145-1657-4ABF-B73A-C96FA61511D5}"/>
      </w:docPartPr>
      <w:docPartBody>
        <w:p w:rsidR="00A56778" w:rsidRDefault="00107B3D" w:rsidP="00107B3D">
          <w:pPr>
            <w:pStyle w:val="F3CF20CE1E274CC1A9AA1E7346C7312E3"/>
          </w:pPr>
          <w:r w:rsidRPr="0028173D">
            <w:rPr>
              <w:rStyle w:val="Textedelespacerserv"/>
              <w:lang w:val="fr-CH"/>
            </w:rPr>
            <w:t>First Name, Last Name</w:t>
          </w:r>
        </w:p>
      </w:docPartBody>
    </w:docPart>
    <w:docPart>
      <w:docPartPr>
        <w:name w:val="425356A5C08F4DBBBC3CA24ADDF7A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89D8D-F52D-4D0F-815D-64EC1E529637}"/>
      </w:docPartPr>
      <w:docPartBody>
        <w:p w:rsidR="00A56778" w:rsidRDefault="00107B3D" w:rsidP="00107B3D">
          <w:pPr>
            <w:pStyle w:val="425356A5C08F4DBBBC3CA24ADDF7AC9E3"/>
          </w:pPr>
          <w:r>
            <w:rPr>
              <w:rStyle w:val="Textedelespacerserv"/>
            </w:rPr>
            <w:t>Organization Name – Pl</w:t>
          </w:r>
          <w:r w:rsidRPr="003C3F71">
            <w:rPr>
              <w:rStyle w:val="Textedelespacerserv"/>
            </w:rPr>
            <w:t>ease specify if you are a WHF Member</w:t>
          </w:r>
        </w:p>
      </w:docPartBody>
    </w:docPart>
    <w:docPart>
      <w:docPartPr>
        <w:name w:val="80302977BCF34B589C18AA44A0094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267D7-7009-492F-9453-5077D46B77B2}"/>
      </w:docPartPr>
      <w:docPartBody>
        <w:p w:rsidR="00A56778" w:rsidRDefault="00107B3D" w:rsidP="00107B3D">
          <w:pPr>
            <w:pStyle w:val="80302977BCF34B589C18AA44A00949DD3"/>
          </w:pPr>
          <w:r>
            <w:rPr>
              <w:rStyle w:val="Textedelespacerserv"/>
            </w:rPr>
            <w:t>Organization Address – Please provide a</w:t>
          </w:r>
          <w:r w:rsidRPr="007E4248">
            <w:rPr>
              <w:rStyle w:val="Textedelespacerserv"/>
            </w:rPr>
            <w:t xml:space="preserve">ddress, </w:t>
          </w:r>
          <w:r>
            <w:rPr>
              <w:rStyle w:val="Textedelespacerserv"/>
            </w:rPr>
            <w:t>c</w:t>
          </w:r>
          <w:r w:rsidRPr="007E4248">
            <w:rPr>
              <w:rStyle w:val="Textedelespacerserv"/>
            </w:rPr>
            <w:t xml:space="preserve">ity, </w:t>
          </w:r>
          <w:r>
            <w:rPr>
              <w:rStyle w:val="Textedelespacerserv"/>
            </w:rPr>
            <w:t>p</w:t>
          </w:r>
          <w:r w:rsidRPr="007E4248">
            <w:rPr>
              <w:rStyle w:val="Textedelespacerserv"/>
            </w:rPr>
            <w:t xml:space="preserve">rovince, </w:t>
          </w:r>
          <w:r>
            <w:rPr>
              <w:rStyle w:val="Textedelespacerserv"/>
            </w:rPr>
            <w:t>p</w:t>
          </w:r>
          <w:r w:rsidRPr="007E4248">
            <w:rPr>
              <w:rStyle w:val="Textedelespacerserv"/>
            </w:rPr>
            <w:t xml:space="preserve">ostal </w:t>
          </w:r>
          <w:r>
            <w:rPr>
              <w:rStyle w:val="Textedelespacerserv"/>
            </w:rPr>
            <w:t>c</w:t>
          </w:r>
          <w:r w:rsidRPr="007E4248">
            <w:rPr>
              <w:rStyle w:val="Textedelespacerserv"/>
            </w:rPr>
            <w:t xml:space="preserve">ode, and </w:t>
          </w:r>
          <w:r>
            <w:rPr>
              <w:rStyle w:val="Textedelespacerserv"/>
            </w:rPr>
            <w:t>c</w:t>
          </w:r>
          <w:r w:rsidRPr="007E4248">
            <w:rPr>
              <w:rStyle w:val="Textedelespacerserv"/>
            </w:rPr>
            <w:t>ountry</w:t>
          </w:r>
        </w:p>
      </w:docPartBody>
    </w:docPart>
    <w:docPart>
      <w:docPartPr>
        <w:name w:val="68F939A7EC1A43698F314A9BC446F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580F3-F2DF-4724-AE49-882310667180}"/>
      </w:docPartPr>
      <w:docPartBody>
        <w:p w:rsidR="00A56778" w:rsidRDefault="00107B3D" w:rsidP="00107B3D">
          <w:pPr>
            <w:pStyle w:val="68F939A7EC1A43698F314A9BC446FB9B3"/>
          </w:pPr>
          <w:r>
            <w:rPr>
              <w:rStyle w:val="Textedelespacerserv"/>
            </w:rPr>
            <w:t>Expected Impact – Pl</w:t>
          </w:r>
          <w:r w:rsidRPr="00776D03">
            <w:rPr>
              <w:rStyle w:val="Textedelespacerserv"/>
            </w:rPr>
            <w:t>ease specify an estimated number of underserved people reached</w:t>
          </w:r>
        </w:p>
      </w:docPartBody>
    </w:docPart>
    <w:docPart>
      <w:docPartPr>
        <w:name w:val="D952DED85BD2462E9C92B3682EEEE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77B86-1109-43EA-9389-FD395E610290}"/>
      </w:docPartPr>
      <w:docPartBody>
        <w:p w:rsidR="00A56778" w:rsidRDefault="00107B3D" w:rsidP="00107B3D">
          <w:pPr>
            <w:pStyle w:val="D952DED85BD2462E9C92B3682EEEEBC64"/>
          </w:pPr>
          <w:r w:rsidRPr="00A0393C">
            <w:rPr>
              <w:rStyle w:val="Textedelespacerserv"/>
            </w:rPr>
            <w:t xml:space="preserve">Phone </w:t>
          </w:r>
          <w:r>
            <w:rPr>
              <w:rStyle w:val="Textedelespacerserv"/>
            </w:rPr>
            <w:t>N</w:t>
          </w:r>
          <w:r w:rsidRPr="00A0393C">
            <w:rPr>
              <w:rStyle w:val="Textedelespacerserv"/>
            </w:rPr>
            <w:t>umber</w:t>
          </w:r>
          <w:r>
            <w:rPr>
              <w:rStyle w:val="Textedelespacerserv"/>
            </w:rPr>
            <w:t xml:space="preserve"> – P</w:t>
          </w:r>
          <w:r w:rsidRPr="00A0393C">
            <w:rPr>
              <w:rStyle w:val="Textedelespacerserv"/>
            </w:rPr>
            <w:t>lease include country code</w:t>
          </w:r>
        </w:p>
      </w:docPartBody>
    </w:docPart>
    <w:docPart>
      <w:docPartPr>
        <w:name w:val="D9DDFC76248143DE9493731AAAC8C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25B32-A883-4B82-A8EA-D0C41C393D5F}"/>
      </w:docPartPr>
      <w:docPartBody>
        <w:p w:rsidR="00107B3D" w:rsidRDefault="00107B3D" w:rsidP="00107B3D">
          <w:pPr>
            <w:pStyle w:val="D9DDFC76248143DE9493731AAAC8CB583"/>
          </w:pPr>
          <w:r>
            <w:rPr>
              <w:rStyle w:val="Textedelespacerserv"/>
            </w:rPr>
            <w:t>Email Address</w:t>
          </w:r>
        </w:p>
      </w:docPartBody>
    </w:docPart>
    <w:docPart>
      <w:docPartPr>
        <w:name w:val="1FA7D2FCD8C44353B64076B2378E4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B19E5-55EE-4AE6-B102-88BE8FD0FDF0}"/>
      </w:docPartPr>
      <w:docPartBody>
        <w:p w:rsidR="00107B3D" w:rsidRDefault="00107B3D" w:rsidP="00107B3D">
          <w:pPr>
            <w:pStyle w:val="1FA7D2FCD8C44353B64076B2378E47993"/>
          </w:pPr>
          <w:r>
            <w:rPr>
              <w:rStyle w:val="Textedelespacerserv"/>
            </w:rPr>
            <w:t>Title and Position</w:t>
          </w:r>
        </w:p>
      </w:docPartBody>
    </w:docPart>
    <w:docPart>
      <w:docPartPr>
        <w:name w:val="4D39A504CA6F45F78DD0A5A075C66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4B837-F295-48DA-8A8D-1FC492B043F8}"/>
      </w:docPartPr>
      <w:docPartBody>
        <w:p w:rsidR="00107B3D" w:rsidRDefault="00107B3D" w:rsidP="00107B3D">
          <w:pPr>
            <w:pStyle w:val="4D39A504CA6F45F78DD0A5A075C66F96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DDFB5AB22F64C07A76537A0F20F2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90B76-215F-477E-8D91-82C3E751E1F2}"/>
      </w:docPartPr>
      <w:docPartBody>
        <w:p w:rsidR="00107B3D" w:rsidRDefault="00107B3D" w:rsidP="00107B3D">
          <w:pPr>
            <w:pStyle w:val="6DDFB5AB22F64C07A76537A0F20F27C8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DC79FE5032B4BA399037007778CC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4B81F-9E65-409B-83AE-1973C95C78F8}"/>
      </w:docPartPr>
      <w:docPartBody>
        <w:p w:rsidR="00107B3D" w:rsidRDefault="00107B3D" w:rsidP="00107B3D">
          <w:pPr>
            <w:pStyle w:val="1DC79FE5032B4BA399037007778CCB7E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9B216870E14C8A812E65F229A9A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03A98-EBED-4812-837C-5DD2DBC72889}"/>
      </w:docPartPr>
      <w:docPartBody>
        <w:p w:rsidR="00107B3D" w:rsidRDefault="00107B3D" w:rsidP="00107B3D">
          <w:pPr>
            <w:pStyle w:val="479B216870E14C8A812E65F229A9A7C1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982E76482DC4EED8D1FFB059057C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F66A5-3AF9-433C-B926-09005C6AFFDE}"/>
      </w:docPartPr>
      <w:docPartBody>
        <w:p w:rsidR="00107B3D" w:rsidRDefault="00107B3D" w:rsidP="00107B3D">
          <w:pPr>
            <w:pStyle w:val="6982E76482DC4EED8D1FFB059057C4DF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0571EF260BB49D48C80A3B1E13D1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8B6EE-AB06-4AEF-A864-85C01C187723}"/>
      </w:docPartPr>
      <w:docPartBody>
        <w:p w:rsidR="00107B3D" w:rsidRDefault="00107B3D" w:rsidP="00107B3D">
          <w:pPr>
            <w:pStyle w:val="80571EF260BB49D48C80A3B1E13D1460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8F620671C784DEC96CAC4BE99C6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97AB8-0D63-4848-9181-3C5964B7EE4B}"/>
      </w:docPartPr>
      <w:docPartBody>
        <w:p w:rsidR="00107B3D" w:rsidRDefault="00107B3D" w:rsidP="00107B3D">
          <w:pPr>
            <w:pStyle w:val="08F620671C784DEC96CAC4BE99C6DD4C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36B048A8BC74071890EBA28B0E3B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58F0E-B648-46A8-B383-99014ADDAF18}"/>
      </w:docPartPr>
      <w:docPartBody>
        <w:p w:rsidR="00107B3D" w:rsidRDefault="00107B3D" w:rsidP="00107B3D">
          <w:pPr>
            <w:pStyle w:val="036B048A8BC74071890EBA28B0E3BED1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D063793A5F94AD88039A67219749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53C3B-9F04-4CC8-A6A3-F67A1AD7AC69}"/>
      </w:docPartPr>
      <w:docPartBody>
        <w:p w:rsidR="00107B3D" w:rsidRDefault="00107B3D" w:rsidP="00107B3D">
          <w:pPr>
            <w:pStyle w:val="DD063793A5F94AD88039A6721974980E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7153EDF3704A16BDE08C7683981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45486-D289-45B3-8C97-B690E86BDEE7}"/>
      </w:docPartPr>
      <w:docPartBody>
        <w:p w:rsidR="00107B3D" w:rsidRDefault="00107B3D" w:rsidP="00107B3D">
          <w:pPr>
            <w:pStyle w:val="647153EDF3704A16BDE08C7683981A61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B9EE9F4237745038EF508E1F7A0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F647C-396E-451E-BB14-46783540DF89}"/>
      </w:docPartPr>
      <w:docPartBody>
        <w:p w:rsidR="00107B3D" w:rsidRDefault="00107B3D" w:rsidP="00107B3D">
          <w:pPr>
            <w:pStyle w:val="6B9EE9F4237745038EF508E1F7A02267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5216AE69CA84C1BB189F0654E2EA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3C7E3-D9EB-464A-8FCE-7DC5D12F1AF0}"/>
      </w:docPartPr>
      <w:docPartBody>
        <w:p w:rsidR="00107B3D" w:rsidRDefault="00107B3D" w:rsidP="00107B3D">
          <w:pPr>
            <w:pStyle w:val="F5216AE69CA84C1BB189F0654E2EAB3A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0EA8A093A424CF8BAEC39AF07A06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1198-4C54-4A66-9FC8-68894B3E46FF}"/>
      </w:docPartPr>
      <w:docPartBody>
        <w:p w:rsidR="00107B3D" w:rsidRDefault="00107B3D" w:rsidP="00107B3D">
          <w:pPr>
            <w:pStyle w:val="80EA8A093A424CF8BAEC39AF07A06E45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2C3F742C37548A2A7C1001306B19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AF9F5-686E-4773-B5B9-8A86269525CC}"/>
      </w:docPartPr>
      <w:docPartBody>
        <w:p w:rsidR="00107B3D" w:rsidRDefault="00107B3D" w:rsidP="00107B3D">
          <w:pPr>
            <w:pStyle w:val="82C3F742C37548A2A7C1001306B19F78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04F9DE51CD54C4B842E1BBD627C8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5E6FB-D88C-4EE8-B106-CAA50F9CC46C}"/>
      </w:docPartPr>
      <w:docPartBody>
        <w:p w:rsidR="00107B3D" w:rsidRDefault="00107B3D" w:rsidP="00107B3D">
          <w:pPr>
            <w:pStyle w:val="104F9DE51CD54C4B842E1BBD627C8D32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78"/>
    <w:rsid w:val="00107B3D"/>
    <w:rsid w:val="009001C6"/>
    <w:rsid w:val="00A5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7B3D"/>
    <w:rPr>
      <w:color w:val="666666"/>
    </w:rPr>
  </w:style>
  <w:style w:type="paragraph" w:customStyle="1" w:styleId="F3CF20CE1E274CC1A9AA1E7346C7312E3">
    <w:name w:val="F3CF20CE1E274CC1A9AA1E7346C7312E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D9DDFC76248143DE9493731AAAC8CB583">
    <w:name w:val="D9DDFC76248143DE9493731AAAC8CB58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D952DED85BD2462E9C92B3682EEEEBC64">
    <w:name w:val="D952DED85BD2462E9C92B3682EEEEBC64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1FA7D2FCD8C44353B64076B2378E47993">
    <w:name w:val="1FA7D2FCD8C44353B64076B2378E4799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425356A5C08F4DBBBC3CA24ADDF7AC9E3">
    <w:name w:val="425356A5C08F4DBBBC3CA24ADDF7AC9E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80302977BCF34B589C18AA44A00949DD3">
    <w:name w:val="80302977BCF34B589C18AA44A00949DD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4D39A504CA6F45F78DD0A5A075C66F963">
    <w:name w:val="4D39A504CA6F45F78DD0A5A075C66F96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DDFB5AB22F64C07A76537A0F20F27C83">
    <w:name w:val="6DDFB5AB22F64C07A76537A0F20F27C8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1DC79FE5032B4BA399037007778CCB7E3">
    <w:name w:val="1DC79FE5032B4BA399037007778CCB7E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479B216870E14C8A812E65F229A9A7C13">
    <w:name w:val="479B216870E14C8A812E65F229A9A7C1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982E76482DC4EED8D1FFB059057C4DF3">
    <w:name w:val="6982E76482DC4EED8D1FFB059057C4DF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80571EF260BB49D48C80A3B1E13D14603">
    <w:name w:val="80571EF260BB49D48C80A3B1E13D1460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08F620671C784DEC96CAC4BE99C6DD4C3">
    <w:name w:val="08F620671C784DEC96CAC4BE99C6DD4C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8F939A7EC1A43698F314A9BC446FB9B3">
    <w:name w:val="68F939A7EC1A43698F314A9BC446FB9B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036B048A8BC74071890EBA28B0E3BED13">
    <w:name w:val="036B048A8BC74071890EBA28B0E3BED1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DD063793A5F94AD88039A6721974980E3">
    <w:name w:val="DD063793A5F94AD88039A6721974980E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47153EDF3704A16BDE08C7683981A613">
    <w:name w:val="647153EDF3704A16BDE08C7683981A61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B9EE9F4237745038EF508E1F7A022673">
    <w:name w:val="6B9EE9F4237745038EF508E1F7A02267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F5216AE69CA84C1BB189F0654E2EAB3A3">
    <w:name w:val="F5216AE69CA84C1BB189F0654E2EAB3A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80EA8A093A424CF8BAEC39AF07A06E453">
    <w:name w:val="80EA8A093A424CF8BAEC39AF07A06E45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82C3F742C37548A2A7C1001306B19F783">
    <w:name w:val="82C3F742C37548A2A7C1001306B19F78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104F9DE51CD54C4B842E1BBD627C8D323">
    <w:name w:val="104F9DE51CD54C4B842E1BBD627C8D32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8BE82DEDC14A92B0701B26B279D4" ma:contentTypeVersion="21" ma:contentTypeDescription="Create a new document." ma:contentTypeScope="" ma:versionID="7ab49e36cf0507452beee0649b7482d7">
  <xsd:schema xmlns:xsd="http://www.w3.org/2001/XMLSchema" xmlns:xs="http://www.w3.org/2001/XMLSchema" xmlns:p="http://schemas.microsoft.com/office/2006/metadata/properties" xmlns:ns1="http://schemas.microsoft.com/sharepoint/v3" xmlns:ns2="5427382d-3cab-487d-a0e6-e43e33eab89a" xmlns:ns3="6c9bbf08-dcc7-451a-b7f9-e42fdbcd832b" targetNamespace="http://schemas.microsoft.com/office/2006/metadata/properties" ma:root="true" ma:fieldsID="cc47a47ea1bf0394b8ef813761f78faf" ns1:_="" ns2:_="" ns3:_="">
    <xsd:import namespace="http://schemas.microsoft.com/sharepoint/v3"/>
    <xsd:import namespace="5427382d-3cab-487d-a0e6-e43e33eab89a"/>
    <xsd:import namespace="6c9bbf08-dcc7-451a-b7f9-e42fdbcd83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ModernAudienceTargetUserField" minOccurs="0"/>
                <xsd:element ref="ns2:_ModernAudienceAadObjectI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382d-3cab-487d-a0e6-e43e33ea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26e1da-dea1-4a9a-966f-5157f6692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20fde041-f612-44ec-9f06-d8d435123c56}" ma:internalName="_ModernAudienceAadObjectIds" ma:readOnly="true" ma:showField="_AadObjectIdForUser" ma:web="6c9bbf08-dcc7-451a-b7f9-e42fdbcd8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bf08-dcc7-451a-b7f9-e42fdbc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d7f52a3-82b1-41c1-a50b-935e522ff68d}" ma:internalName="TaxCatchAll" ma:showField="CatchAllData" ma:web="6c9bbf08-dcc7-451a-b7f9-e42fdbcd8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7382d-3cab-487d-a0e6-e43e33eab89a">
      <Terms xmlns="http://schemas.microsoft.com/office/infopath/2007/PartnerControls"/>
    </lcf76f155ced4ddcb4097134ff3c332f>
    <TaxCatchAll xmlns="6c9bbf08-dcc7-451a-b7f9-e42fdbcd832b" xsi:nil="true"/>
    <PublishingExpirationDate xmlns="http://schemas.microsoft.com/sharepoint/v3" xsi:nil="true"/>
    <PublishingStartDate xmlns="http://schemas.microsoft.com/sharepoint/v3" xsi:nil="true"/>
    <_ModernAudienceTargetUserField xmlns="5427382d-3cab-487d-a0e6-e43e33eab89a">
      <UserInfo>
        <DisplayName/>
        <AccountId xsi:nil="true"/>
        <AccountType/>
      </UserInfo>
    </_ModernAudienceTargetUserField>
    <SharedWithUsers xmlns="6c9bbf08-dcc7-451a-b7f9-e42fdbcd832b">
      <UserInfo>
        <DisplayName>Jeremiah Mwangi</DisplayName>
        <AccountId>129</AccountId>
        <AccountType/>
      </UserInfo>
      <UserInfo>
        <DisplayName>Yacine Talig</DisplayName>
        <AccountId>278</AccountId>
        <AccountType/>
      </UserInfo>
      <UserInfo>
        <DisplayName>Yunshu Wang</DisplayName>
        <AccountId>100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4832-4992-4F17-8408-B5A3B5368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7382d-3cab-487d-a0e6-e43e33eab89a"/>
    <ds:schemaRef ds:uri="6c9bbf08-dcc7-451a-b7f9-e42fdbcd8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59DB5-986F-4E55-959B-C6B16C261CE4}">
  <ds:schemaRefs>
    <ds:schemaRef ds:uri="http://purl.org/dc/elements/1.1/"/>
    <ds:schemaRef ds:uri="http://schemas.microsoft.com/office/2006/metadata/properties"/>
    <ds:schemaRef ds:uri="5427382d-3cab-487d-a0e6-e43e33eab89a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6c9bbf08-dcc7-451a-b7f9-e42fdbcd832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D3640D-6E44-40E7-B4C9-F4510C14A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D792D-6D4B-4491-BF6A-298018CF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WHF%20Letter%20TEMPLATE.dotx</Template>
  <TotalTime>118</TotalTime>
  <Pages>7</Pages>
  <Words>473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Lippincott Williams &amp; Wilkins Asia Ltd.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Yunshu Wang</dc:creator>
  <cp:keywords/>
  <cp:lastModifiedBy>Yunshu Wang</cp:lastModifiedBy>
  <cp:revision>185</cp:revision>
  <cp:lastPrinted>2017-12-04T12:34:00Z</cp:lastPrinted>
  <dcterms:created xsi:type="dcterms:W3CDTF">2024-02-12T17:40:00Z</dcterms:created>
  <dcterms:modified xsi:type="dcterms:W3CDTF">2024-03-05T14:24:00Z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0x0101000E178BE82DEDC14A92B0701B26B279D4</vt:lpwstr>
  </property>
  <property fmtid="{D5CDD505-2E9C-101B-9397-08002B2CF9AE}" pid="3" name="MediaServiceImageTags">
    <vt:lpwstr/>
  </property>
</Properties>
</file>